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32" w:rsidRPr="001F5558" w:rsidRDefault="005C3432" w:rsidP="001F55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F5558">
        <w:rPr>
          <w:b/>
          <w:bCs/>
          <w:sz w:val="32"/>
          <w:szCs w:val="32"/>
        </w:rPr>
        <w:t>STAGIAIRE</w:t>
      </w:r>
    </w:p>
    <w:p w:rsidR="001F5558" w:rsidRDefault="001F5558" w:rsidP="00E470B3">
      <w:pPr>
        <w:autoSpaceDE w:val="0"/>
        <w:autoSpaceDN w:val="0"/>
        <w:adjustRightInd w:val="0"/>
      </w:pPr>
    </w:p>
    <w:p w:rsidR="00E470B3" w:rsidRPr="00B962CB" w:rsidRDefault="00E23DB4" w:rsidP="008376B4">
      <w:pPr>
        <w:autoSpaceDE w:val="0"/>
        <w:autoSpaceDN w:val="0"/>
        <w:adjustRightInd w:val="0"/>
      </w:pPr>
      <w:sdt>
        <w:sdtPr>
          <w:rPr>
            <w:rStyle w:val="Style3"/>
          </w:rPr>
          <w:alias w:val="NOM"/>
          <w:tag w:val="NOM"/>
          <w:id w:val="160590700"/>
          <w:placeholder>
            <w:docPart w:val="4BA761949B1A40F88F23F06BA89156FA"/>
          </w:placeholder>
          <w:showingPlcHdr/>
          <w:text w:multiLine="1"/>
        </w:sdtPr>
        <w:sdtContent>
          <w:r w:rsidR="00173D62" w:rsidRPr="0073607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sdt>
        <w:sdtPr>
          <w:rPr>
            <w:rStyle w:val="Style1"/>
          </w:rPr>
          <w:alias w:val="Prénom"/>
          <w:tag w:val="Prénom"/>
          <w:id w:val="-964272017"/>
          <w:placeholder>
            <w:docPart w:val="B83FF622C6E04B25ABD5BC0C62347993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3607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E470B3" w:rsidRPr="00713D23" w:rsidRDefault="00E23DB4" w:rsidP="00E470B3">
      <w:pPr>
        <w:autoSpaceDE w:val="0"/>
        <w:autoSpaceDN w:val="0"/>
        <w:adjustRightInd w:val="0"/>
      </w:pPr>
      <w:sdt>
        <w:sdtPr>
          <w:rPr>
            <w:rStyle w:val="Style1"/>
          </w:rPr>
          <w:alias w:val="Date de Naissance"/>
          <w:tag w:val="Date de Naissance"/>
          <w:id w:val="1231433754"/>
          <w:placeholder>
            <w:docPart w:val="F1EC1B3F559F4B71BCD10136503FD194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</w:rPr>
        </w:sdtEndPr>
        <w:sdtContent>
          <w:r w:rsidR="00173D62" w:rsidRPr="0073607B">
            <w:rPr>
              <w:rStyle w:val="Textedelespacerserv"/>
              <w:rFonts w:asciiTheme="minorHAnsi" w:hAnsiTheme="minorHAnsi"/>
            </w:rPr>
            <w:t>Cliquez ici pour entrer une date.</w:t>
          </w:r>
        </w:sdtContent>
      </w:sdt>
    </w:p>
    <w:p w:rsidR="00E470B3" w:rsidRDefault="00E23DB4" w:rsidP="00E470B3">
      <w:pPr>
        <w:autoSpaceDE w:val="0"/>
        <w:autoSpaceDN w:val="0"/>
        <w:adjustRightInd w:val="0"/>
        <w:rPr>
          <w:rStyle w:val="Style1"/>
        </w:rPr>
      </w:pPr>
      <w:sdt>
        <w:sdtPr>
          <w:rPr>
            <w:rStyle w:val="Style1"/>
          </w:rPr>
          <w:alias w:val="Adresse"/>
          <w:tag w:val="Adresse"/>
          <w:id w:val="-1063250728"/>
          <w:placeholder>
            <w:docPart w:val="CB0E80D2C61D4AE4BC7471FCA0F42987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B239E4" w:rsidRPr="00B962CB" w:rsidRDefault="00E23DB4" w:rsidP="00E470B3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Style w:val="Style1"/>
          </w:rPr>
          <w:alias w:val="Code Postal"/>
          <w:tag w:val="Adresse"/>
          <w:id w:val="633447461"/>
          <w:placeholder>
            <w:docPart w:val="6CCB603D438A40F5A0D858A9A9EFDB3E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sdt>
        <w:sdtPr>
          <w:rPr>
            <w:rStyle w:val="Style1"/>
          </w:rPr>
          <w:alias w:val="Ville"/>
          <w:tag w:val="Adresse"/>
          <w:id w:val="-287902354"/>
          <w:placeholder>
            <w:docPart w:val="B5049E9039D04E159733C4CC52F7E663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E470B3" w:rsidRPr="00713D23" w:rsidRDefault="00E23DB4" w:rsidP="00E470B3">
      <w:pPr>
        <w:autoSpaceDE w:val="0"/>
        <w:autoSpaceDN w:val="0"/>
        <w:adjustRightInd w:val="0"/>
      </w:pPr>
      <w:sdt>
        <w:sdtPr>
          <w:rPr>
            <w:rStyle w:val="Style1"/>
          </w:rPr>
          <w:alias w:val="Téléphone Portable"/>
          <w:tag w:val="Adresse"/>
          <w:id w:val="847828586"/>
          <w:placeholder>
            <w:docPart w:val="C5383480B35148DC9A6282EAAFC5F86F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B239E4" w:rsidRPr="00713D23">
        <w:t xml:space="preserve"> </w:t>
      </w:r>
      <w:sdt>
        <w:sdtPr>
          <w:rPr>
            <w:rStyle w:val="Style1"/>
          </w:rPr>
          <w:alias w:val="Mail"/>
          <w:tag w:val="Adresse"/>
          <w:id w:val="-1223749757"/>
          <w:placeholder>
            <w:docPart w:val="459AB659E8A04891A4FC6E1F7D056792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B239E4" w:rsidRPr="00713D23">
        <w:t xml:space="preserve"> </w:t>
      </w:r>
    </w:p>
    <w:p w:rsidR="00B239E4" w:rsidRDefault="00E23DB4" w:rsidP="00775EFB">
      <w:pPr>
        <w:autoSpaceDE w:val="0"/>
        <w:autoSpaceDN w:val="0"/>
        <w:adjustRightInd w:val="0"/>
      </w:pPr>
      <w:sdt>
        <w:sdtPr>
          <w:rPr>
            <w:rStyle w:val="Style5"/>
          </w:rPr>
          <w:alias w:val="Arme"/>
          <w:tag w:val="Arme"/>
          <w:id w:val="296575224"/>
          <w:placeholder>
            <w:docPart w:val="A9C29AACE42E4C6FBF6C187BE5AECF2D"/>
          </w:placeholder>
          <w:showingPlcHdr/>
          <w:dropDownList>
            <w:listItem w:value="Choisissez un élément."/>
            <w:listItem w:displayText="Fleuret" w:value="Fleuret"/>
            <w:listItem w:displayText="Epée" w:value="Epée"/>
            <w:listItem w:displayText="Sabre" w:value="Sabre"/>
          </w:dropDownList>
        </w:sdtPr>
        <w:sdtEndPr>
          <w:rPr>
            <w:rStyle w:val="Policepardfaut"/>
          </w:rPr>
        </w:sdtEndPr>
        <w:sdtContent>
          <w:r w:rsidR="00173D62" w:rsidRPr="0074227A">
            <w:rPr>
              <w:rStyle w:val="Textedelespacerserv"/>
            </w:rPr>
            <w:t>Choisissez un élément.</w:t>
          </w:r>
        </w:sdtContent>
      </w:sdt>
      <w:sdt>
        <w:sdtPr>
          <w:rPr>
            <w:rStyle w:val="Style1"/>
          </w:rPr>
          <w:alias w:val="Catégorie"/>
          <w:tag w:val="catégorie"/>
          <w:id w:val="164292107"/>
          <w:placeholder>
            <w:docPart w:val="89CE491ABDF042EF9098A2C839BB86F5"/>
          </w:placeholder>
          <w:showingPlcHdr/>
          <w:dropDownList>
            <w:listItem w:value="Choisissez un élément."/>
            <w:listItem w:displayText="Benjamin" w:value="Benjamin"/>
            <w:listItem w:displayText="Minime" w:value="Minime"/>
            <w:listItem w:displayText="Cadet" w:value="Cadet"/>
            <w:listItem w:displayText="Junior" w:value="Junior"/>
          </w:dropDownList>
        </w:sdtPr>
        <w:sdtEndPr>
          <w:rPr>
            <w:rStyle w:val="Policepardfaut"/>
            <w:rFonts w:ascii="Calibri" w:hAnsi="Calibri"/>
          </w:rPr>
        </w:sdtEndPr>
        <w:sdtContent>
          <w:r w:rsidR="00173D62" w:rsidRPr="0074227A">
            <w:rPr>
              <w:rStyle w:val="Textedelespacerserv"/>
            </w:rPr>
            <w:t>Choisissez un élément.</w:t>
          </w:r>
        </w:sdtContent>
      </w:sdt>
      <w:r w:rsidR="00E470B3" w:rsidRPr="00713D23">
        <w:t xml:space="preserve"> </w:t>
      </w:r>
    </w:p>
    <w:p w:rsidR="00E470B3" w:rsidRPr="00713D23" w:rsidRDefault="00E23DB4" w:rsidP="00E470B3">
      <w:pPr>
        <w:autoSpaceDE w:val="0"/>
        <w:autoSpaceDN w:val="0"/>
        <w:adjustRightInd w:val="0"/>
      </w:pPr>
      <w:sdt>
        <w:sdtPr>
          <w:rPr>
            <w:rStyle w:val="Style1"/>
          </w:rPr>
          <w:alias w:val="N° de licence"/>
          <w:tag w:val="Adresse"/>
          <w:id w:val="357400762"/>
          <w:placeholder>
            <w:docPart w:val="FC27514430EA435B8DBF4BE36F38B8D7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B239E4" w:rsidRPr="00713D23">
        <w:t xml:space="preserve"> </w:t>
      </w:r>
    </w:p>
    <w:p w:rsidR="00E470B3" w:rsidRPr="00713D23" w:rsidRDefault="00E470B3" w:rsidP="00E470B3">
      <w:pPr>
        <w:autoSpaceDE w:val="0"/>
        <w:autoSpaceDN w:val="0"/>
        <w:adjustRightInd w:val="0"/>
        <w:rPr>
          <w:b/>
          <w:bCs/>
        </w:rPr>
      </w:pPr>
    </w:p>
    <w:p w:rsidR="00E470B3" w:rsidRPr="00713D23" w:rsidRDefault="00E470B3" w:rsidP="00E470B3">
      <w:pPr>
        <w:autoSpaceDE w:val="0"/>
        <w:autoSpaceDN w:val="0"/>
        <w:adjustRightInd w:val="0"/>
        <w:rPr>
          <w:b/>
          <w:bCs/>
        </w:rPr>
      </w:pPr>
      <w:r w:rsidRPr="00713D23">
        <w:rPr>
          <w:b/>
          <w:bCs/>
        </w:rPr>
        <w:t>MODALITES D’INSCRIPTIONS</w:t>
      </w:r>
      <w:r w:rsidR="007E36BF">
        <w:rPr>
          <w:b/>
          <w:bCs/>
        </w:rPr>
        <w:t xml:space="preserve"> </w:t>
      </w:r>
      <w:r w:rsidR="007E36BF" w:rsidRPr="007E36BF">
        <w:rPr>
          <w:b/>
          <w:bCs/>
          <w:color w:val="FF0000"/>
        </w:rPr>
        <w:t xml:space="preserve">AVANT LE VENDREDI </w:t>
      </w:r>
      <w:r w:rsidR="00532013">
        <w:rPr>
          <w:b/>
          <w:bCs/>
          <w:color w:val="FF0000"/>
        </w:rPr>
        <w:t>9 OCTOBRE</w:t>
      </w:r>
    </w:p>
    <w:p w:rsidR="00FB18EC" w:rsidRDefault="00FB18EC" w:rsidP="00FB18EC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bCs/>
          <w:i/>
          <w:iCs/>
        </w:rPr>
      </w:pPr>
      <w:r>
        <w:t xml:space="preserve">CERFA scannée et </w:t>
      </w:r>
      <w:r w:rsidR="007E36BF">
        <w:t xml:space="preserve">Fiche d’inscription </w:t>
      </w:r>
      <w:r>
        <w:t xml:space="preserve">renseignée </w:t>
      </w:r>
      <w:r w:rsidR="007E36BF">
        <w:t xml:space="preserve">à retourner </w:t>
      </w:r>
      <w:r>
        <w:rPr>
          <w:bCs/>
          <w:iCs/>
        </w:rPr>
        <w:t>par mail </w:t>
      </w:r>
      <w:hyperlink r:id="rId8" w:history="1">
        <w:r w:rsidR="00A43DAE" w:rsidRPr="00A43DAE">
          <w:rPr>
            <w:rStyle w:val="Lienhypertexte"/>
            <w:b/>
            <w:bCs/>
          </w:rPr>
          <w:t>thomas.dangeon@outlook.com</w:t>
        </w:r>
      </w:hyperlink>
    </w:p>
    <w:p w:rsidR="00A43DAE" w:rsidRPr="00FB18EC" w:rsidRDefault="007E36BF" w:rsidP="00FB18EC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bCs/>
          <w:i/>
          <w:iCs/>
        </w:rPr>
      </w:pPr>
      <w:r>
        <w:t>R</w:t>
      </w:r>
      <w:r w:rsidR="00A43DAE" w:rsidRPr="00713D23">
        <w:t xml:space="preserve">èglement </w:t>
      </w:r>
      <w:r w:rsidR="00491BEB">
        <w:t>de 80€</w:t>
      </w:r>
      <w:r w:rsidR="00A43DAE" w:rsidRPr="007A4E30">
        <w:t xml:space="preserve"> </w:t>
      </w:r>
      <w:r w:rsidRPr="007A4E30">
        <w:rPr>
          <w:bCs/>
        </w:rPr>
        <w:t xml:space="preserve">par </w:t>
      </w:r>
      <w:r w:rsidRPr="00FB18EC">
        <w:rPr>
          <w:bCs/>
        </w:rPr>
        <w:t>chèque</w:t>
      </w:r>
      <w:r w:rsidR="00A43DAE" w:rsidRPr="00FB18EC">
        <w:rPr>
          <w:bCs/>
        </w:rPr>
        <w:t xml:space="preserve"> à l’ordre de </w:t>
      </w:r>
      <w:r w:rsidR="00A43DAE" w:rsidRPr="00FB18EC">
        <w:rPr>
          <w:b/>
          <w:bCs/>
          <w:u w:val="single"/>
        </w:rPr>
        <w:t>« Ligue d’Escrime de Picardie »</w:t>
      </w:r>
      <w:r w:rsidR="00A43DAE" w:rsidRPr="00FB18EC">
        <w:rPr>
          <w:bCs/>
          <w:iCs/>
        </w:rPr>
        <w:t xml:space="preserve"> </w:t>
      </w:r>
      <w:r w:rsidRPr="00FB18EC">
        <w:rPr>
          <w:bCs/>
          <w:iCs/>
        </w:rPr>
        <w:t>à retourner :</w:t>
      </w:r>
    </w:p>
    <w:p w:rsidR="007E36BF" w:rsidRPr="007E36BF" w:rsidRDefault="007E36BF" w:rsidP="007E36BF">
      <w:pPr>
        <w:pStyle w:val="Paragraphedeliste"/>
        <w:autoSpaceDE w:val="0"/>
        <w:autoSpaceDN w:val="0"/>
        <w:adjustRightInd w:val="0"/>
        <w:jc w:val="center"/>
        <w:rPr>
          <w:bCs/>
          <w:i/>
          <w:iCs/>
        </w:rPr>
      </w:pPr>
      <w:r w:rsidRPr="007E36BF">
        <w:rPr>
          <w:bCs/>
          <w:i/>
          <w:iCs/>
        </w:rPr>
        <w:t>Ligue d’Escrime de Picardie</w:t>
      </w:r>
    </w:p>
    <w:p w:rsidR="007E36BF" w:rsidRPr="007E36BF" w:rsidRDefault="007E36BF" w:rsidP="007E36BF">
      <w:pPr>
        <w:pStyle w:val="Paragraphedeliste"/>
        <w:autoSpaceDE w:val="0"/>
        <w:autoSpaceDN w:val="0"/>
        <w:adjustRightInd w:val="0"/>
        <w:jc w:val="center"/>
        <w:rPr>
          <w:bCs/>
          <w:i/>
          <w:iCs/>
        </w:rPr>
      </w:pPr>
      <w:r w:rsidRPr="007E36BF">
        <w:rPr>
          <w:bCs/>
          <w:i/>
          <w:iCs/>
        </w:rPr>
        <w:t>15, rue Croix St Firmin</w:t>
      </w:r>
    </w:p>
    <w:p w:rsidR="007E36BF" w:rsidRPr="007E36BF" w:rsidRDefault="007E36BF" w:rsidP="007E36BF">
      <w:pPr>
        <w:pStyle w:val="Paragraphedeliste"/>
        <w:autoSpaceDE w:val="0"/>
        <w:autoSpaceDN w:val="0"/>
        <w:adjustRightInd w:val="0"/>
        <w:jc w:val="center"/>
        <w:rPr>
          <w:bCs/>
          <w:i/>
          <w:iCs/>
        </w:rPr>
      </w:pPr>
      <w:r w:rsidRPr="007E36BF">
        <w:rPr>
          <w:bCs/>
          <w:i/>
          <w:iCs/>
        </w:rPr>
        <w:t>80090 AMIENS</w:t>
      </w:r>
    </w:p>
    <w:p w:rsidR="001F5558" w:rsidRDefault="001F5558" w:rsidP="00E470B3">
      <w:pPr>
        <w:autoSpaceDE w:val="0"/>
        <w:autoSpaceDN w:val="0"/>
        <w:adjustRightInd w:val="0"/>
      </w:pPr>
    </w:p>
    <w:p w:rsidR="001F5558" w:rsidRPr="00713D23" w:rsidRDefault="001F5558" w:rsidP="00E470B3">
      <w:pPr>
        <w:autoSpaceDE w:val="0"/>
        <w:autoSpaceDN w:val="0"/>
        <w:adjustRightInd w:val="0"/>
      </w:pPr>
    </w:p>
    <w:p w:rsidR="00E470B3" w:rsidRPr="001F5558" w:rsidRDefault="00E470B3" w:rsidP="001F55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F5558">
        <w:rPr>
          <w:b/>
          <w:bCs/>
          <w:sz w:val="32"/>
          <w:szCs w:val="32"/>
        </w:rPr>
        <w:t>AUTORISATION PARENTALE</w:t>
      </w:r>
    </w:p>
    <w:p w:rsidR="00491BEB" w:rsidRDefault="00E470B3" w:rsidP="00B962CB">
      <w:pPr>
        <w:autoSpaceDE w:val="0"/>
        <w:autoSpaceDN w:val="0"/>
        <w:adjustRightInd w:val="0"/>
        <w:spacing w:line="120" w:lineRule="atLeast"/>
        <w:rPr>
          <w:rStyle w:val="Style1"/>
        </w:rPr>
      </w:pPr>
      <w:r w:rsidRPr="00713D23">
        <w:t>Je soussigné(e)</w:t>
      </w:r>
      <w:r>
        <w:t xml:space="preserve"> </w:t>
      </w:r>
      <w:r w:rsidR="00B962CB">
        <w:t>(NOM,</w:t>
      </w:r>
      <w:r w:rsidR="00B962CB" w:rsidRPr="00713D23">
        <w:t xml:space="preserve"> prénom)</w:t>
      </w:r>
      <w:r w:rsidR="00B962CB">
        <w:t> </w:t>
      </w:r>
      <w:r w:rsidRPr="00713D23">
        <w:t>:</w:t>
      </w:r>
      <w:r>
        <w:t xml:space="preserve"> </w:t>
      </w:r>
      <w:sdt>
        <w:sdtPr>
          <w:rPr>
            <w:rStyle w:val="Style1"/>
          </w:rPr>
          <w:tag w:val="NOM Prénom"/>
          <w:id w:val="-49996658"/>
          <w:placeholder>
            <w:docPart w:val="68D8EC2BE91347DEBD4022B3E1796D17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B239E4">
        <w:rPr>
          <w:rStyle w:val="Style1"/>
        </w:rPr>
        <w:t xml:space="preserve"> </w:t>
      </w:r>
    </w:p>
    <w:p w:rsidR="00E01AD4" w:rsidRDefault="00E470B3" w:rsidP="00B962CB">
      <w:pPr>
        <w:autoSpaceDE w:val="0"/>
        <w:autoSpaceDN w:val="0"/>
        <w:adjustRightInd w:val="0"/>
        <w:spacing w:line="120" w:lineRule="atLeast"/>
      </w:pPr>
      <w:r>
        <w:t>e</w:t>
      </w:r>
      <w:r w:rsidRPr="00713D23">
        <w:t xml:space="preserve">n qualité de </w:t>
      </w:r>
      <w:sdt>
        <w:sdtPr>
          <w:rPr>
            <w:rStyle w:val="Style4"/>
          </w:rPr>
          <w:id w:val="411040792"/>
          <w:placeholder>
            <w:docPart w:val="EA38AD9D953F4662B3B4A9A00E193E04"/>
          </w:placeholder>
          <w:showingPlcHdr/>
          <w:dropDownList>
            <w:listItem w:value="Choisissez un élément."/>
            <w:listItem w:displayText="père" w:value="père"/>
            <w:listItem w:displayText="mère" w:value="mère"/>
            <w:listItem w:displayText="tuteur" w:value="tuteur"/>
          </w:dropDownList>
        </w:sdtPr>
        <w:sdtEndPr>
          <w:rPr>
            <w:rStyle w:val="Policepardfaut"/>
            <w:rFonts w:ascii="Calibri" w:hAnsi="Calibri"/>
          </w:rPr>
        </w:sdtEndPr>
        <w:sdtContent>
          <w:r w:rsidR="00173D62" w:rsidRPr="00B239E4">
            <w:rPr>
              <w:rStyle w:val="Textedelespacerserv"/>
            </w:rPr>
            <w:t>Choisissez un élément.</w:t>
          </w:r>
        </w:sdtContent>
      </w:sdt>
      <w:r w:rsidR="00B962CB">
        <w:t xml:space="preserve"> autorise l’enfant (NOM</w:t>
      </w:r>
      <w:r w:rsidRPr="00713D23">
        <w:t>, prénom)</w:t>
      </w:r>
      <w:r>
        <w:t xml:space="preserve"> : </w:t>
      </w:r>
      <w:sdt>
        <w:sdtPr>
          <w:rPr>
            <w:rStyle w:val="Style1"/>
          </w:rPr>
          <w:tag w:val="NOM Prénom"/>
          <w:id w:val="-1366054515"/>
          <w:placeholder>
            <w:docPart w:val="D3578D8F7DC44CD9BC2C9C95D2B3AC68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  <w:r w:rsidRPr="00713D23">
        <w:t xml:space="preserve"> </w:t>
      </w:r>
    </w:p>
    <w:p w:rsidR="00E01AD4" w:rsidRDefault="00E470B3" w:rsidP="00E01AD4">
      <w:pPr>
        <w:autoSpaceDE w:val="0"/>
        <w:autoSpaceDN w:val="0"/>
        <w:adjustRightInd w:val="0"/>
        <w:spacing w:before="120" w:after="120" w:line="120" w:lineRule="atLeast"/>
        <w:jc w:val="center"/>
      </w:pPr>
      <w:r w:rsidRPr="00713D23">
        <w:t xml:space="preserve">à participer au stage de </w:t>
      </w:r>
      <w:r>
        <w:t xml:space="preserve">perfectionnement </w:t>
      </w:r>
      <w:r w:rsidRPr="00713D23">
        <w:t>organisé par la Ligue d’Escrime de Picardie</w:t>
      </w:r>
    </w:p>
    <w:p w:rsidR="00B962CB" w:rsidRPr="00713D23" w:rsidRDefault="00E470B3" w:rsidP="00B962CB">
      <w:pPr>
        <w:autoSpaceDE w:val="0"/>
        <w:autoSpaceDN w:val="0"/>
        <w:adjustRightInd w:val="0"/>
        <w:spacing w:line="120" w:lineRule="atLeast"/>
      </w:pPr>
      <w:r w:rsidRPr="00713D23">
        <w:t>du</w:t>
      </w:r>
      <w:r w:rsidR="00B239E4">
        <w:t xml:space="preserve"> </w:t>
      </w:r>
      <w:r w:rsidRPr="00713D23">
        <w:t xml:space="preserve"> </w:t>
      </w:r>
      <w:sdt>
        <w:sdtPr>
          <w:rPr>
            <w:rStyle w:val="Style1"/>
          </w:rPr>
          <w:id w:val="1862473399"/>
          <w:placeholder>
            <w:docPart w:val="61DE86A4C65C49D08815802B577453FF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</w:rPr>
        </w:sdtEndPr>
        <w:sdtContent>
          <w:r w:rsidR="00173D62" w:rsidRPr="0073607B">
            <w:rPr>
              <w:rStyle w:val="Textedelespacerserv"/>
              <w:rFonts w:asciiTheme="minorHAnsi" w:hAnsiTheme="minorHAnsi"/>
            </w:rPr>
            <w:t>Cliquez ici pour entrer une date.</w:t>
          </w:r>
        </w:sdtContent>
      </w:sdt>
      <w:r w:rsidR="00B239E4">
        <w:rPr>
          <w:rStyle w:val="Style1"/>
        </w:rPr>
        <w:t xml:space="preserve"> </w:t>
      </w:r>
      <w:r w:rsidRPr="00713D23">
        <w:t xml:space="preserve">au </w:t>
      </w:r>
      <w:sdt>
        <w:sdtPr>
          <w:rPr>
            <w:rStyle w:val="Style1"/>
          </w:rPr>
          <w:id w:val="624895596"/>
          <w:placeholder>
            <w:docPart w:val="8AE5B15BE08E454D82289B0C9823701D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</w:rPr>
        </w:sdtEndPr>
        <w:sdtContent>
          <w:r w:rsidR="00173D62" w:rsidRPr="0073607B">
            <w:rPr>
              <w:rStyle w:val="Textedelespacerserv"/>
              <w:rFonts w:asciiTheme="minorHAnsi" w:hAnsiTheme="minorHAnsi"/>
            </w:rPr>
            <w:t>Cliquez ici pour entrer une date.</w:t>
          </w:r>
        </w:sdtContent>
      </w:sdt>
      <w:r w:rsidR="00B239E4">
        <w:rPr>
          <w:rStyle w:val="Style1"/>
        </w:rPr>
        <w:t xml:space="preserve"> </w:t>
      </w:r>
      <w:r w:rsidRPr="00713D23">
        <w:t xml:space="preserve">à </w:t>
      </w:r>
      <w:sdt>
        <w:sdtPr>
          <w:rPr>
            <w:rStyle w:val="Style1"/>
          </w:rPr>
          <w:tag w:val="NOM Prénom"/>
          <w:id w:val="-914238576"/>
          <w:placeholder>
            <w:docPart w:val="8E4588D982D74292AB84A3432BBD66E0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B962CB" w:rsidRDefault="00E23DB4" w:rsidP="00B962CB">
      <w:pPr>
        <w:autoSpaceDE w:val="0"/>
        <w:autoSpaceDN w:val="0"/>
        <w:adjustRightInd w:val="0"/>
        <w:spacing w:line="120" w:lineRule="atLeast"/>
        <w:rPr>
          <w:rStyle w:val="Style1"/>
        </w:rPr>
      </w:pPr>
      <w:sdt>
        <w:sdtPr>
          <w:rPr>
            <w:rStyle w:val="Style1"/>
          </w:rPr>
          <w:alias w:val="Adresse du Responsable légal"/>
          <w:tag w:val="Adresse"/>
          <w:id w:val="-1367670286"/>
          <w:placeholder>
            <w:docPart w:val="DE3D8A0AAA3B40428E9B9598D328DF61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B962CB" w:rsidRPr="00B962CB" w:rsidRDefault="00E23DB4" w:rsidP="00B962CB">
      <w:pPr>
        <w:autoSpaceDE w:val="0"/>
        <w:autoSpaceDN w:val="0"/>
        <w:adjustRightInd w:val="0"/>
        <w:spacing w:line="120" w:lineRule="atLeast"/>
        <w:rPr>
          <w:rFonts w:asciiTheme="minorHAnsi" w:hAnsiTheme="minorHAnsi"/>
        </w:rPr>
      </w:pPr>
      <w:sdt>
        <w:sdtPr>
          <w:rPr>
            <w:rStyle w:val="Style1"/>
          </w:rPr>
          <w:alias w:val="Code Postal"/>
          <w:tag w:val="Adresse"/>
          <w:id w:val="-640036128"/>
          <w:placeholder>
            <w:docPart w:val="F18EAA6527FD4B6F8A02CA02083B109A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  <w:sdt>
        <w:sdtPr>
          <w:rPr>
            <w:rStyle w:val="Style1"/>
          </w:rPr>
          <w:alias w:val="Ville"/>
          <w:tag w:val="Adresse"/>
          <w:id w:val="851384794"/>
          <w:placeholder>
            <w:docPart w:val="346EE970B42C4DFCBF58B393206D7D86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B962CB" w:rsidRPr="00713D23" w:rsidRDefault="00E23DB4" w:rsidP="00B962CB">
      <w:pPr>
        <w:autoSpaceDE w:val="0"/>
        <w:autoSpaceDN w:val="0"/>
        <w:adjustRightInd w:val="0"/>
        <w:spacing w:line="120" w:lineRule="atLeast"/>
      </w:pPr>
      <w:sdt>
        <w:sdtPr>
          <w:rPr>
            <w:rStyle w:val="Style1"/>
          </w:rPr>
          <w:alias w:val="Téléphone Portable"/>
          <w:tag w:val="Adresse"/>
          <w:id w:val="311839810"/>
          <w:placeholder>
            <w:docPart w:val="6BCAB4076AF64F039548A7C4FE27046B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  <w:sdt>
        <w:sdtPr>
          <w:rPr>
            <w:rStyle w:val="Style1"/>
          </w:rPr>
          <w:alias w:val="Mail"/>
          <w:id w:val="-421101110"/>
          <w:placeholder>
            <w:docPart w:val="FF5CE5B31D1241AA9FE28377B6DC5F28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  <w:r w:rsidR="00B962CB" w:rsidRPr="00713D23">
        <w:t xml:space="preserve"> </w:t>
      </w:r>
    </w:p>
    <w:p w:rsidR="00E470B3" w:rsidRPr="00713D23" w:rsidRDefault="00E470B3" w:rsidP="00B962CB">
      <w:pPr>
        <w:autoSpaceDE w:val="0"/>
        <w:autoSpaceDN w:val="0"/>
        <w:adjustRightInd w:val="0"/>
        <w:spacing w:line="240" w:lineRule="atLeast"/>
      </w:pPr>
    </w:p>
    <w:p w:rsidR="00E470B3" w:rsidRDefault="00E23DB4" w:rsidP="00F33382">
      <w:pPr>
        <w:autoSpaceDE w:val="0"/>
        <w:autoSpaceDN w:val="0"/>
        <w:adjustRightInd w:val="0"/>
        <w:ind w:left="284" w:hanging="284"/>
      </w:pPr>
      <w:sdt>
        <w:sdtPr>
          <w:id w:val="-1452779397"/>
        </w:sdtPr>
        <w:sdtContent>
          <w:r w:rsidR="00B962CB">
            <w:rPr>
              <w:rFonts w:ascii="MS Gothic" w:eastAsia="MS Gothic" w:hAnsi="MS Gothic" w:hint="eastAsia"/>
            </w:rPr>
            <w:t>☐</w:t>
          </w:r>
        </w:sdtContent>
      </w:sdt>
      <w:r w:rsidR="00B962CB">
        <w:t xml:space="preserve"> </w:t>
      </w:r>
      <w:r w:rsidR="00E470B3" w:rsidRPr="00713D23">
        <w:t>J’atteste avoir pris connaissance des différents documents joints : Autorisation d’hospitalisation et fiche</w:t>
      </w:r>
      <w:r w:rsidR="007E36BF">
        <w:t xml:space="preserve"> CERFA</w:t>
      </w:r>
      <w:r w:rsidR="00E470B3" w:rsidRPr="00713D23">
        <w:t xml:space="preserve"> sanitaire.</w:t>
      </w:r>
    </w:p>
    <w:p w:rsidR="00F33382" w:rsidRPr="00713D23" w:rsidRDefault="00F33382" w:rsidP="00F33382">
      <w:pPr>
        <w:autoSpaceDE w:val="0"/>
        <w:autoSpaceDN w:val="0"/>
        <w:adjustRightInd w:val="0"/>
        <w:ind w:left="284" w:hanging="284"/>
      </w:pPr>
    </w:p>
    <w:p w:rsidR="00C02ECB" w:rsidRDefault="00E470B3" w:rsidP="00C02ECB">
      <w:pPr>
        <w:autoSpaceDE w:val="0"/>
        <w:autoSpaceDN w:val="0"/>
        <w:adjustRightInd w:val="0"/>
        <w:rPr>
          <w:rStyle w:val="Style1"/>
        </w:rPr>
      </w:pPr>
      <w:r w:rsidRPr="00713D23">
        <w:t xml:space="preserve">                           </w:t>
      </w:r>
      <w:sdt>
        <w:sdtPr>
          <w:rPr>
            <w:rStyle w:val="Style1"/>
          </w:rPr>
          <w:alias w:val="Date"/>
          <w:tag w:val="Date"/>
          <w:id w:val="-1834905432"/>
          <w:placeholder>
            <w:docPart w:val="12B2EE69CA3B498293F8FBDC4626EAB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</w:rPr>
        </w:sdtEndPr>
        <w:sdtContent>
          <w:r w:rsidR="00173D62" w:rsidRPr="0073607B">
            <w:rPr>
              <w:rStyle w:val="Textedelespacerserv"/>
            </w:rPr>
            <w:t>Cliquez ici pour entrer une date.</w:t>
          </w:r>
        </w:sdtContent>
      </w:sdt>
    </w:p>
    <w:p w:rsidR="00F33382" w:rsidRDefault="00F33382" w:rsidP="00E470B3">
      <w:pPr>
        <w:pStyle w:val="Pieddepage"/>
        <w:tabs>
          <w:tab w:val="clear" w:pos="4536"/>
          <w:tab w:val="clear" w:pos="9072"/>
          <w:tab w:val="left" w:pos="5954"/>
        </w:tabs>
        <w:jc w:val="both"/>
        <w:rPr>
          <w:sz w:val="16"/>
          <w:szCs w:val="16"/>
        </w:rPr>
      </w:pPr>
    </w:p>
    <w:p w:rsidR="00F33382" w:rsidRPr="00F33382" w:rsidRDefault="00F33382" w:rsidP="00E470B3">
      <w:pPr>
        <w:pStyle w:val="Pieddepage"/>
        <w:tabs>
          <w:tab w:val="clear" w:pos="4536"/>
          <w:tab w:val="clear" w:pos="9072"/>
          <w:tab w:val="left" w:pos="5954"/>
        </w:tabs>
        <w:jc w:val="both"/>
        <w:rPr>
          <w:sz w:val="16"/>
          <w:szCs w:val="16"/>
        </w:rPr>
      </w:pPr>
    </w:p>
    <w:p w:rsidR="00C02ECB" w:rsidRPr="00F33382" w:rsidRDefault="00C02ECB" w:rsidP="00E470B3">
      <w:pPr>
        <w:pStyle w:val="Pieddepage"/>
        <w:tabs>
          <w:tab w:val="clear" w:pos="4536"/>
          <w:tab w:val="clear" w:pos="9072"/>
          <w:tab w:val="left" w:pos="5954"/>
        </w:tabs>
        <w:jc w:val="both"/>
        <w:rPr>
          <w:sz w:val="16"/>
          <w:szCs w:val="16"/>
        </w:rPr>
      </w:pPr>
    </w:p>
    <w:p w:rsidR="00F33382" w:rsidRDefault="00E470B3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Arial" w:hAnsi="Arial"/>
          <w:b/>
          <w:bCs/>
          <w:color w:val="800000"/>
        </w:rPr>
      </w:pPr>
      <w:r>
        <w:rPr>
          <w:rFonts w:ascii="Arial" w:hAnsi="Arial"/>
          <w:b/>
          <w:bCs/>
          <w:color w:val="800000"/>
        </w:rPr>
        <w:t xml:space="preserve">Joindre obligatoirement </w:t>
      </w:r>
      <w:r w:rsidR="007E36BF">
        <w:rPr>
          <w:rFonts w:ascii="Arial" w:hAnsi="Arial"/>
          <w:b/>
          <w:bCs/>
          <w:color w:val="800000"/>
        </w:rPr>
        <w:t>à votre fiche</w:t>
      </w:r>
      <w:r w:rsidR="00F33382">
        <w:rPr>
          <w:rFonts w:ascii="Arial" w:hAnsi="Arial"/>
          <w:b/>
          <w:bCs/>
          <w:color w:val="800000"/>
        </w:rPr>
        <w:t xml:space="preserve"> d’inscription </w:t>
      </w:r>
    </w:p>
    <w:p w:rsidR="00E01AD4" w:rsidRDefault="00E470B3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Arial" w:hAnsi="Arial"/>
          <w:b/>
          <w:bCs/>
          <w:color w:val="800000"/>
        </w:rPr>
      </w:pPr>
      <w:r>
        <w:rPr>
          <w:rFonts w:ascii="Arial" w:hAnsi="Arial"/>
          <w:b/>
          <w:bCs/>
          <w:color w:val="800000"/>
        </w:rPr>
        <w:t>la fiche sanitaire CERFA N° 10008*01</w:t>
      </w:r>
      <w:r w:rsidR="00F33382">
        <w:rPr>
          <w:rFonts w:ascii="Arial" w:hAnsi="Arial"/>
          <w:b/>
          <w:bCs/>
          <w:color w:val="800000"/>
        </w:rPr>
        <w:t xml:space="preserve"> remplie et scannée</w:t>
      </w:r>
    </w:p>
    <w:p w:rsidR="00E01AD4" w:rsidRDefault="00E01AD4">
      <w:pPr>
        <w:rPr>
          <w:rFonts w:ascii="Arial" w:hAnsi="Arial"/>
          <w:b/>
          <w:bCs/>
          <w:color w:val="800000"/>
        </w:rPr>
      </w:pPr>
    </w:p>
    <w:p w:rsidR="00E01AD4" w:rsidRPr="00E01AD4" w:rsidRDefault="00E01AD4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Arial" w:hAnsi="Arial"/>
          <w:b/>
          <w:bCs/>
          <w:color w:val="800000"/>
        </w:rPr>
      </w:pPr>
      <w:r w:rsidRPr="003D2D4E">
        <w:rPr>
          <w:b/>
          <w:bCs/>
          <w:sz w:val="32"/>
          <w:szCs w:val="32"/>
        </w:rPr>
        <w:t>POUR VOUS CONTACTER LORS DU STAGE</w:t>
      </w:r>
    </w:p>
    <w:p w:rsidR="00E01AD4" w:rsidRPr="003D2D4E" w:rsidRDefault="00E01AD4" w:rsidP="00E01AD4">
      <w:pPr>
        <w:autoSpaceDE w:val="0"/>
        <w:autoSpaceDN w:val="0"/>
        <w:adjustRightInd w:val="0"/>
      </w:pPr>
    </w:p>
    <w:p w:rsidR="00E01AD4" w:rsidRDefault="00E23DB4" w:rsidP="00E01AD4">
      <w:pPr>
        <w:autoSpaceDE w:val="0"/>
        <w:autoSpaceDN w:val="0"/>
        <w:adjustRightInd w:val="0"/>
        <w:spacing w:line="120" w:lineRule="atLeast"/>
        <w:rPr>
          <w:rStyle w:val="Style1"/>
        </w:rPr>
      </w:pPr>
      <w:sdt>
        <w:sdtPr>
          <w:rPr>
            <w:rStyle w:val="Style1"/>
          </w:rPr>
          <w:alias w:val="Adresse"/>
          <w:tag w:val="Adresse"/>
          <w:id w:val="1072620696"/>
          <w:placeholder>
            <w:docPart w:val="6D2BD08BA09B4E6F888066C5BB253671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E01AD4" w:rsidRPr="00B962CB" w:rsidRDefault="00E23DB4" w:rsidP="00E01AD4">
      <w:pPr>
        <w:autoSpaceDE w:val="0"/>
        <w:autoSpaceDN w:val="0"/>
        <w:adjustRightInd w:val="0"/>
        <w:spacing w:line="120" w:lineRule="atLeast"/>
        <w:rPr>
          <w:rFonts w:asciiTheme="minorHAnsi" w:hAnsiTheme="minorHAnsi"/>
        </w:rPr>
      </w:pPr>
      <w:sdt>
        <w:sdtPr>
          <w:rPr>
            <w:rStyle w:val="Style1"/>
          </w:rPr>
          <w:alias w:val="Code Postal"/>
          <w:tag w:val="Adresse"/>
          <w:id w:val="101302459"/>
          <w:placeholder>
            <w:docPart w:val="B5A5452D1B8241EDA67810AB1F5AB229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  <w:sdt>
        <w:sdtPr>
          <w:rPr>
            <w:rStyle w:val="Style1"/>
          </w:rPr>
          <w:alias w:val="Ville"/>
          <w:tag w:val="Adresse"/>
          <w:id w:val="749771001"/>
          <w:placeholder>
            <w:docPart w:val="81DD171CF96F40518CFAB4A79B769B1B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E01AD4" w:rsidRPr="003D2D4E" w:rsidRDefault="00E23DB4" w:rsidP="00E01AD4">
      <w:pPr>
        <w:autoSpaceDE w:val="0"/>
        <w:autoSpaceDN w:val="0"/>
        <w:adjustRightInd w:val="0"/>
      </w:pPr>
      <w:sdt>
        <w:sdtPr>
          <w:rPr>
            <w:rStyle w:val="Style1"/>
          </w:rPr>
          <w:alias w:val="Téléphone Portable"/>
          <w:tag w:val="Adresse"/>
          <w:id w:val="-86394892"/>
          <w:placeholder>
            <w:docPart w:val="225D2A79743947FB8267F14844818F78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E01AD4" w:rsidRPr="003D2D4E" w:rsidRDefault="00E01AD4" w:rsidP="00E01AD4">
      <w:pPr>
        <w:autoSpaceDE w:val="0"/>
        <w:autoSpaceDN w:val="0"/>
        <w:adjustRightInd w:val="0"/>
        <w:rPr>
          <w:b/>
          <w:bCs/>
        </w:rPr>
      </w:pPr>
    </w:p>
    <w:p w:rsidR="00E01AD4" w:rsidRPr="003D2D4E" w:rsidRDefault="00E01AD4" w:rsidP="00E01AD4">
      <w:pPr>
        <w:autoSpaceDE w:val="0"/>
        <w:autoSpaceDN w:val="0"/>
        <w:adjustRightInd w:val="0"/>
        <w:rPr>
          <w:b/>
          <w:bCs/>
        </w:rPr>
      </w:pPr>
    </w:p>
    <w:p w:rsidR="00E01AD4" w:rsidRPr="003D2D4E" w:rsidRDefault="00E01AD4" w:rsidP="00E01AD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D2D4E">
        <w:rPr>
          <w:b/>
          <w:bCs/>
          <w:sz w:val="32"/>
          <w:szCs w:val="32"/>
        </w:rPr>
        <w:t>POUR NOUS CONTACTER LORS DES STAGES</w:t>
      </w:r>
    </w:p>
    <w:p w:rsidR="00E01AD4" w:rsidRDefault="00E01AD4" w:rsidP="00E01AD4">
      <w:pPr>
        <w:autoSpaceDE w:val="0"/>
        <w:autoSpaceDN w:val="0"/>
        <w:adjustRightInd w:val="0"/>
        <w:rPr>
          <w:sz w:val="24"/>
          <w:szCs w:val="24"/>
        </w:rPr>
      </w:pPr>
    </w:p>
    <w:p w:rsidR="00E01AD4" w:rsidRPr="00420418" w:rsidRDefault="00E01AD4" w:rsidP="00E01A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0418">
        <w:rPr>
          <w:sz w:val="24"/>
          <w:szCs w:val="24"/>
        </w:rPr>
        <w:t xml:space="preserve">Maître </w:t>
      </w:r>
      <w:r>
        <w:rPr>
          <w:sz w:val="24"/>
          <w:szCs w:val="24"/>
        </w:rPr>
        <w:t>Thomas DANGEON</w:t>
      </w:r>
    </w:p>
    <w:p w:rsidR="00E01AD4" w:rsidRDefault="00E01AD4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sz w:val="24"/>
          <w:szCs w:val="24"/>
        </w:rPr>
      </w:pPr>
      <w:r w:rsidRPr="00420418">
        <w:rPr>
          <w:sz w:val="24"/>
          <w:szCs w:val="24"/>
        </w:rPr>
        <w:t>06.</w:t>
      </w:r>
      <w:r>
        <w:rPr>
          <w:sz w:val="24"/>
          <w:szCs w:val="24"/>
        </w:rPr>
        <w:t>11</w:t>
      </w:r>
      <w:r w:rsidRPr="00420418">
        <w:rPr>
          <w:sz w:val="24"/>
          <w:szCs w:val="24"/>
        </w:rPr>
        <w:t>.</w:t>
      </w:r>
      <w:r>
        <w:rPr>
          <w:sz w:val="24"/>
          <w:szCs w:val="24"/>
        </w:rPr>
        <w:t>49.35.64</w:t>
      </w:r>
    </w:p>
    <w:p w:rsidR="00E01AD4" w:rsidRPr="00E01AD4" w:rsidRDefault="00E01AD4" w:rsidP="00E01AD4">
      <w:pPr>
        <w:autoSpaceDE w:val="0"/>
        <w:autoSpaceDN w:val="0"/>
        <w:adjustRightInd w:val="0"/>
        <w:rPr>
          <w:b/>
          <w:bCs/>
        </w:rPr>
      </w:pPr>
    </w:p>
    <w:p w:rsidR="00E01AD4" w:rsidRPr="00E01AD4" w:rsidRDefault="00E01AD4" w:rsidP="00E01AD4">
      <w:pPr>
        <w:autoSpaceDE w:val="0"/>
        <w:autoSpaceDN w:val="0"/>
        <w:adjustRightInd w:val="0"/>
        <w:rPr>
          <w:b/>
          <w:bCs/>
        </w:rPr>
      </w:pPr>
    </w:p>
    <w:p w:rsidR="003D2D4E" w:rsidRDefault="003D2D4E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b/>
          <w:bCs/>
          <w:sz w:val="32"/>
          <w:szCs w:val="32"/>
        </w:rPr>
      </w:pPr>
      <w:r w:rsidRPr="003D2D4E">
        <w:rPr>
          <w:b/>
          <w:bCs/>
          <w:sz w:val="32"/>
          <w:szCs w:val="32"/>
        </w:rPr>
        <w:t>AUTORISATION D’HOSPITALISATION</w:t>
      </w:r>
    </w:p>
    <w:p w:rsidR="007E36BF" w:rsidRDefault="007E36BF" w:rsidP="007E36BF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Arial" w:hAnsi="Arial"/>
          <w:b/>
          <w:bCs/>
          <w:color w:val="800000"/>
        </w:rPr>
      </w:pPr>
      <w:r>
        <w:rPr>
          <w:rFonts w:ascii="Arial" w:hAnsi="Arial"/>
          <w:b/>
          <w:bCs/>
          <w:color w:val="800000"/>
        </w:rPr>
        <w:t xml:space="preserve">Joindre obligatoirement à votre fiche d’inscription </w:t>
      </w:r>
    </w:p>
    <w:p w:rsidR="007E36BF" w:rsidRDefault="007E36BF" w:rsidP="007E36BF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Arial" w:hAnsi="Arial"/>
          <w:b/>
          <w:bCs/>
          <w:color w:val="800000"/>
        </w:rPr>
      </w:pPr>
      <w:r>
        <w:rPr>
          <w:rFonts w:ascii="Arial" w:hAnsi="Arial"/>
          <w:b/>
          <w:bCs/>
          <w:color w:val="800000"/>
        </w:rPr>
        <w:t>la fiche sanitaire CERFA N° 10008*01 remplie et scannée</w:t>
      </w:r>
    </w:p>
    <w:p w:rsidR="00BD3A25" w:rsidRPr="00E01AD4" w:rsidRDefault="00BD3A25" w:rsidP="00E01AD4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sz w:val="24"/>
          <w:szCs w:val="24"/>
        </w:rPr>
      </w:pPr>
    </w:p>
    <w:p w:rsidR="003D2D4E" w:rsidRPr="003D2D4E" w:rsidRDefault="003D2D4E" w:rsidP="003D2D4E">
      <w:pPr>
        <w:autoSpaceDE w:val="0"/>
        <w:autoSpaceDN w:val="0"/>
        <w:adjustRightInd w:val="0"/>
        <w:rPr>
          <w:b/>
          <w:bCs/>
        </w:rPr>
      </w:pPr>
    </w:p>
    <w:p w:rsidR="003D2D4E" w:rsidRPr="003D2D4E" w:rsidRDefault="003D2D4E" w:rsidP="003D2D4E">
      <w:pPr>
        <w:autoSpaceDE w:val="0"/>
        <w:autoSpaceDN w:val="0"/>
        <w:adjustRightInd w:val="0"/>
      </w:pPr>
      <w:r w:rsidRPr="003D2D4E">
        <w:rPr>
          <w:b/>
          <w:bCs/>
        </w:rPr>
        <w:t xml:space="preserve">Monsieur, Madame </w:t>
      </w:r>
      <w:sdt>
        <w:sdtPr>
          <w:rPr>
            <w:rStyle w:val="Style1"/>
          </w:rPr>
          <w:tag w:val="NOM Prénom"/>
          <w:id w:val="-1849474019"/>
          <w:placeholder>
            <w:docPart w:val="C9A8A7D71020481090A1D1513992CDFE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3D2D4E" w:rsidRPr="003D2D4E" w:rsidRDefault="003D2D4E" w:rsidP="003D2D4E">
      <w:pPr>
        <w:autoSpaceDE w:val="0"/>
        <w:autoSpaceDN w:val="0"/>
        <w:adjustRightInd w:val="0"/>
      </w:pPr>
      <w:r w:rsidRPr="003D2D4E">
        <w:rPr>
          <w:b/>
          <w:bCs/>
        </w:rPr>
        <w:t>Tuteur légal de</w:t>
      </w:r>
      <w:r w:rsidR="00C02ECB" w:rsidRPr="00C02ECB">
        <w:rPr>
          <w:rStyle w:val="Style1"/>
        </w:rPr>
        <w:t xml:space="preserve"> </w:t>
      </w:r>
      <w:sdt>
        <w:sdtPr>
          <w:rPr>
            <w:rStyle w:val="Style1"/>
          </w:rPr>
          <w:tag w:val="NOM Prénom"/>
          <w:id w:val="1063443097"/>
          <w:placeholder>
            <w:docPart w:val="9978B82CA2724099831BD69D3F9DE620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3D2D4E" w:rsidRPr="003D2D4E" w:rsidRDefault="003D2D4E" w:rsidP="003D2D4E">
      <w:pPr>
        <w:autoSpaceDE w:val="0"/>
        <w:autoSpaceDN w:val="0"/>
        <w:adjustRightInd w:val="0"/>
      </w:pPr>
    </w:p>
    <w:p w:rsidR="003D2D4E" w:rsidRPr="003D2D4E" w:rsidRDefault="00E23DB4" w:rsidP="003D2D4E">
      <w:pPr>
        <w:autoSpaceDE w:val="0"/>
        <w:autoSpaceDN w:val="0"/>
        <w:adjustRightInd w:val="0"/>
        <w:ind w:left="567" w:hanging="283"/>
      </w:pPr>
      <w:sdt>
        <w:sdtPr>
          <w:id w:val="-1464261618"/>
        </w:sdtPr>
        <w:sdtContent>
          <w:r w:rsidR="00C02ECB">
            <w:rPr>
              <w:rFonts w:ascii="MS Gothic" w:eastAsia="MS Gothic" w:hAnsi="MS Gothic" w:hint="eastAsia"/>
            </w:rPr>
            <w:t>☐</w:t>
          </w:r>
        </w:sdtContent>
      </w:sdt>
      <w:r w:rsidR="003D2D4E" w:rsidRPr="003D2D4E">
        <w:t xml:space="preserve"> Auto</w:t>
      </w:r>
      <w:r w:rsidR="00923664">
        <w:t xml:space="preserve">rise les responsables du stage de </w:t>
      </w:r>
      <w:r w:rsidR="00BB1F22">
        <w:t>ligue</w:t>
      </w:r>
      <w:r w:rsidR="00923664">
        <w:t xml:space="preserve"> </w:t>
      </w:r>
      <w:r w:rsidR="003D2D4E" w:rsidRPr="003D2D4E">
        <w:t>à procéder à l’hospitalisation de notre enfant si cela s’avère nécessaire</w:t>
      </w:r>
    </w:p>
    <w:p w:rsidR="003D2D4E" w:rsidRPr="003D2D4E" w:rsidRDefault="00E23DB4" w:rsidP="003D2D4E">
      <w:pPr>
        <w:autoSpaceDE w:val="0"/>
        <w:autoSpaceDN w:val="0"/>
        <w:adjustRightInd w:val="0"/>
        <w:ind w:left="567" w:hanging="283"/>
      </w:pPr>
      <w:sdt>
        <w:sdtPr>
          <w:id w:val="1781297673"/>
        </w:sdtPr>
        <w:sdtContent>
          <w:r w:rsidR="00C02ECB">
            <w:rPr>
              <w:rFonts w:ascii="MS Gothic" w:eastAsia="MS Gothic" w:hAnsi="MS Gothic" w:hint="eastAsia"/>
            </w:rPr>
            <w:t>☐</w:t>
          </w:r>
        </w:sdtContent>
      </w:sdt>
      <w:r w:rsidR="003D2D4E" w:rsidRPr="003D2D4E">
        <w:t xml:space="preserve"> N’autorise pas les responsables du stage </w:t>
      </w:r>
      <w:r w:rsidR="00923664">
        <w:t xml:space="preserve">de </w:t>
      </w:r>
      <w:r w:rsidR="00BB1F22">
        <w:t xml:space="preserve">ligue </w:t>
      </w:r>
      <w:r w:rsidR="003D2D4E" w:rsidRPr="003D2D4E">
        <w:t>à procéder à l’hospitalisation de notre enfant si cela s’avère nécessaire</w:t>
      </w:r>
    </w:p>
    <w:p w:rsidR="003D2D4E" w:rsidRPr="003D2D4E" w:rsidRDefault="003D2D4E" w:rsidP="003D2D4E">
      <w:pPr>
        <w:autoSpaceDE w:val="0"/>
        <w:autoSpaceDN w:val="0"/>
        <w:adjustRightInd w:val="0"/>
        <w:ind w:left="567" w:hanging="283"/>
      </w:pPr>
    </w:p>
    <w:p w:rsidR="003D2D4E" w:rsidRPr="003D2D4E" w:rsidRDefault="00E23DB4" w:rsidP="003D2D4E">
      <w:pPr>
        <w:autoSpaceDE w:val="0"/>
        <w:autoSpaceDN w:val="0"/>
        <w:adjustRightInd w:val="0"/>
        <w:ind w:left="567" w:hanging="283"/>
      </w:pPr>
      <w:sdt>
        <w:sdtPr>
          <w:id w:val="608707677"/>
        </w:sdtPr>
        <w:sdtContent>
          <w:r w:rsidR="00C02ECB">
            <w:rPr>
              <w:rFonts w:ascii="MS Gothic" w:eastAsia="MS Gothic" w:hAnsi="MS Gothic" w:hint="eastAsia"/>
            </w:rPr>
            <w:t>☐</w:t>
          </w:r>
        </w:sdtContent>
      </w:sdt>
      <w:r w:rsidR="003D2D4E" w:rsidRPr="003D2D4E">
        <w:t xml:space="preserve"> J’autorise également les éventuelles interventions chirurgicales</w:t>
      </w:r>
    </w:p>
    <w:p w:rsidR="003D2D4E" w:rsidRPr="003D2D4E" w:rsidRDefault="00E23DB4" w:rsidP="003D2D4E">
      <w:pPr>
        <w:autoSpaceDE w:val="0"/>
        <w:autoSpaceDN w:val="0"/>
        <w:adjustRightInd w:val="0"/>
        <w:ind w:left="567" w:hanging="283"/>
      </w:pPr>
      <w:sdt>
        <w:sdtPr>
          <w:id w:val="1256015617"/>
        </w:sdtPr>
        <w:sdtContent>
          <w:r w:rsidR="00C02ECB">
            <w:rPr>
              <w:rFonts w:ascii="MS Gothic" w:eastAsia="MS Gothic" w:hAnsi="MS Gothic" w:hint="eastAsia"/>
            </w:rPr>
            <w:t>☐</w:t>
          </w:r>
        </w:sdtContent>
      </w:sdt>
      <w:r w:rsidR="003D2D4E" w:rsidRPr="003D2D4E">
        <w:t xml:space="preserve"> Je n’autorise pas les éventuelles interventions chirurgicales</w:t>
      </w:r>
    </w:p>
    <w:p w:rsidR="003D2D4E" w:rsidRPr="003D2D4E" w:rsidRDefault="003D2D4E" w:rsidP="003D2D4E">
      <w:pPr>
        <w:autoSpaceDE w:val="0"/>
        <w:autoSpaceDN w:val="0"/>
        <w:adjustRightInd w:val="0"/>
        <w:rPr>
          <w:b/>
          <w:bCs/>
        </w:rPr>
      </w:pPr>
    </w:p>
    <w:p w:rsidR="003D2D4E" w:rsidRPr="003D2D4E" w:rsidRDefault="00C02ECB" w:rsidP="003D2D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Groupe sanguin (si connu</w:t>
      </w:r>
      <w:r w:rsidR="003D2D4E" w:rsidRPr="003D2D4E">
        <w:rPr>
          <w:b/>
          <w:bCs/>
        </w:rPr>
        <w:t>) :</w:t>
      </w:r>
      <w:r w:rsidRPr="00C02ECB">
        <w:rPr>
          <w:rStyle w:val="Style1"/>
        </w:rPr>
        <w:t xml:space="preserve"> </w:t>
      </w:r>
      <w:sdt>
        <w:sdtPr>
          <w:rPr>
            <w:rStyle w:val="Style1"/>
          </w:rPr>
          <w:tag w:val="NOM Prénom"/>
          <w:id w:val="1178475755"/>
          <w:placeholder>
            <w:docPart w:val="E9F73B5121F542DB840DD24B53BAD1F6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3D2D4E" w:rsidRPr="003D2D4E" w:rsidRDefault="003D2D4E" w:rsidP="00C02ECB">
      <w:pPr>
        <w:autoSpaceDE w:val="0"/>
        <w:autoSpaceDN w:val="0"/>
        <w:adjustRightInd w:val="0"/>
        <w:rPr>
          <w:bCs/>
        </w:rPr>
      </w:pPr>
      <w:r w:rsidRPr="003D2D4E">
        <w:rPr>
          <w:b/>
          <w:bCs/>
        </w:rPr>
        <w:t>Traitement(s) médical(aux)</w:t>
      </w:r>
      <w:r w:rsidRPr="003D2D4E">
        <w:rPr>
          <w:bCs/>
        </w:rPr>
        <w:t xml:space="preserve"> : </w:t>
      </w:r>
      <w:sdt>
        <w:sdtPr>
          <w:rPr>
            <w:rStyle w:val="Style1"/>
          </w:rPr>
          <w:tag w:val="NOM Prénom"/>
          <w:id w:val="-73903097"/>
          <w:placeholder>
            <w:docPart w:val="4D7D4911A3AD486AA9376A411A32B974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3D2D4E" w:rsidRDefault="003D2D4E" w:rsidP="00C02ECB">
      <w:pPr>
        <w:autoSpaceDE w:val="0"/>
        <w:autoSpaceDN w:val="0"/>
        <w:adjustRightInd w:val="0"/>
        <w:rPr>
          <w:bCs/>
        </w:rPr>
      </w:pPr>
      <w:r w:rsidRPr="003D2D4E">
        <w:rPr>
          <w:b/>
          <w:bCs/>
        </w:rPr>
        <w:t xml:space="preserve">Allergie(s) </w:t>
      </w:r>
      <w:r w:rsidRPr="003D2D4E">
        <w:rPr>
          <w:bCs/>
        </w:rPr>
        <w:t>:</w:t>
      </w:r>
      <w:r w:rsidR="00C02ECB">
        <w:rPr>
          <w:bCs/>
        </w:rPr>
        <w:t xml:space="preserve"> </w:t>
      </w:r>
      <w:sdt>
        <w:sdtPr>
          <w:rPr>
            <w:rStyle w:val="Style1"/>
          </w:rPr>
          <w:tag w:val="NOM Prénom"/>
          <w:id w:val="2121258387"/>
          <w:placeholder>
            <w:docPart w:val="83FE1F6C91C7407AA69D5B22F0A4BC68"/>
          </w:placeholder>
          <w:showingPlcHdr/>
          <w:text/>
        </w:sdtPr>
        <w:sdtEndPr>
          <w:rPr>
            <w:rStyle w:val="Policepardfaut"/>
            <w:rFonts w:ascii="Calibri" w:hAnsi="Calibri"/>
          </w:rPr>
        </w:sdtEndPr>
        <w:sdtContent>
          <w:r w:rsidR="00173D62" w:rsidRPr="00775EFB">
            <w:rPr>
              <w:rStyle w:val="Textedelespacerserv"/>
            </w:rPr>
            <w:t>Cliquez ici pour entrer du texte.</w:t>
          </w:r>
        </w:sdtContent>
      </w:sdt>
    </w:p>
    <w:p w:rsidR="00C02ECB" w:rsidRPr="003D2D4E" w:rsidRDefault="00C02ECB" w:rsidP="00C02ECB">
      <w:pPr>
        <w:autoSpaceDE w:val="0"/>
        <w:autoSpaceDN w:val="0"/>
        <w:adjustRightInd w:val="0"/>
        <w:rPr>
          <w:bCs/>
        </w:rPr>
      </w:pPr>
    </w:p>
    <w:p w:rsidR="003D2D4E" w:rsidRPr="003D2D4E" w:rsidRDefault="003D2D4E" w:rsidP="003D2D4E">
      <w:pPr>
        <w:autoSpaceDE w:val="0"/>
        <w:autoSpaceDN w:val="0"/>
        <w:adjustRightInd w:val="0"/>
        <w:rPr>
          <w:b/>
          <w:bCs/>
        </w:rPr>
      </w:pPr>
    </w:p>
    <w:p w:rsidR="003D2D4E" w:rsidRPr="003D2D4E" w:rsidRDefault="003D2D4E" w:rsidP="003D2D4E">
      <w:pPr>
        <w:autoSpaceDE w:val="0"/>
        <w:autoSpaceDN w:val="0"/>
        <w:adjustRightInd w:val="0"/>
        <w:rPr>
          <w:b/>
          <w:bCs/>
        </w:rPr>
      </w:pPr>
    </w:p>
    <w:p w:rsidR="003D2D4E" w:rsidRDefault="003D2D4E" w:rsidP="003D2D4E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sz w:val="24"/>
          <w:szCs w:val="24"/>
        </w:rPr>
      </w:pPr>
    </w:p>
    <w:sectPr w:rsidR="003D2D4E" w:rsidSect="00F33382">
      <w:headerReference w:type="default" r:id="rId9"/>
      <w:footerReference w:type="default" r:id="rId10"/>
      <w:pgSz w:w="11906" w:h="16838"/>
      <w:pgMar w:top="1815" w:right="1417" w:bottom="1134" w:left="1134" w:header="28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71" w:rsidRDefault="002A6971">
      <w:r>
        <w:separator/>
      </w:r>
    </w:p>
  </w:endnote>
  <w:endnote w:type="continuationSeparator" w:id="0">
    <w:p w:rsidR="002A6971" w:rsidRDefault="002A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3E" w:rsidRPr="00B1183E" w:rsidRDefault="00140828" w:rsidP="00B1183E">
    <w:pPr>
      <w:pStyle w:val="Pieddepage"/>
      <w:tabs>
        <w:tab w:val="clear" w:pos="9072"/>
        <w:tab w:val="right" w:pos="9639"/>
      </w:tabs>
      <w:ind w:left="-426" w:right="-567"/>
      <w:rPr>
        <w:rFonts w:ascii="Arial" w:hAnsi="Arial"/>
        <w:color w:val="999999"/>
        <w:sz w:val="18"/>
        <w:szCs w:val="18"/>
      </w:rPr>
    </w:pPr>
    <w:r>
      <w:rPr>
        <w:rFonts w:ascii="Arial" w:hAnsi="Arial"/>
        <w:color w:val="999999"/>
        <w:sz w:val="18"/>
        <w:szCs w:val="18"/>
      </w:rPr>
      <w:tab/>
    </w:r>
    <w:r w:rsidR="00B1183E" w:rsidRPr="00B1183E">
      <w:rPr>
        <w:rFonts w:ascii="Arial" w:hAnsi="Arial"/>
        <w:color w:val="999999"/>
        <w:sz w:val="18"/>
        <w:szCs w:val="18"/>
      </w:rPr>
      <w:t xml:space="preserve">Ligue d’escrime de Picardie –Monsieur </w:t>
    </w:r>
    <w:r>
      <w:rPr>
        <w:rFonts w:ascii="Arial" w:hAnsi="Arial"/>
        <w:color w:val="999999"/>
        <w:sz w:val="18"/>
        <w:szCs w:val="18"/>
      </w:rPr>
      <w:t xml:space="preserve">Yves Cordier </w:t>
    </w:r>
    <w:r w:rsidR="00B1183E" w:rsidRPr="00B1183E">
      <w:rPr>
        <w:rFonts w:ascii="Arial" w:hAnsi="Arial"/>
        <w:color w:val="999999"/>
        <w:sz w:val="18"/>
        <w:szCs w:val="18"/>
      </w:rPr>
      <w:t xml:space="preserve"> – </w:t>
    </w:r>
    <w:r>
      <w:rPr>
        <w:rFonts w:ascii="Arial" w:hAnsi="Arial"/>
        <w:color w:val="999999"/>
        <w:sz w:val="18"/>
        <w:szCs w:val="18"/>
      </w:rPr>
      <w:t>15, rue Croix St Firmin</w:t>
    </w:r>
    <w:r w:rsidR="00B1183E" w:rsidRPr="00B1183E">
      <w:rPr>
        <w:rFonts w:ascii="Arial" w:hAnsi="Arial"/>
        <w:color w:val="999999"/>
        <w:sz w:val="18"/>
        <w:szCs w:val="18"/>
      </w:rPr>
      <w:t xml:space="preserve"> – 80</w:t>
    </w:r>
    <w:r>
      <w:rPr>
        <w:rFonts w:ascii="Arial" w:hAnsi="Arial"/>
        <w:color w:val="999999"/>
        <w:sz w:val="18"/>
        <w:szCs w:val="18"/>
      </w:rPr>
      <w:t>090 Amiens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71" w:rsidRDefault="002A6971">
      <w:r>
        <w:separator/>
      </w:r>
    </w:p>
  </w:footnote>
  <w:footnote w:type="continuationSeparator" w:id="0">
    <w:p w:rsidR="002A6971" w:rsidRDefault="002A69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8" w:rsidRDefault="00630A24" w:rsidP="00665E34">
    <w:pPr>
      <w:pStyle w:val="Pieddepage"/>
      <w:tabs>
        <w:tab w:val="clear" w:pos="4536"/>
        <w:tab w:val="clear" w:pos="9072"/>
      </w:tabs>
      <w:spacing w:line="360" w:lineRule="auto"/>
      <w:ind w:left="4678"/>
      <w:jc w:val="center"/>
      <w:rPr>
        <w:b/>
        <w:spacing w:val="40"/>
        <w:sz w:val="32"/>
        <w:szCs w:val="32"/>
      </w:rPr>
    </w:pPr>
    <w:r>
      <w:rPr>
        <w:b/>
        <w:noProof/>
        <w:spacing w:val="4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180975</wp:posOffset>
          </wp:positionV>
          <wp:extent cx="2980690" cy="1609725"/>
          <wp:effectExtent l="0" t="0" r="0" b="9525"/>
          <wp:wrapSquare wrapText="bothSides"/>
          <wp:docPr id="4" name="Image 4" descr="Logo Lig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igu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558">
      <w:rPr>
        <w:b/>
        <w:spacing w:val="40"/>
        <w:sz w:val="32"/>
        <w:szCs w:val="32"/>
      </w:rPr>
      <w:t>FICHE D’INSCRIPTION</w:t>
    </w:r>
  </w:p>
  <w:p w:rsidR="00532013" w:rsidRPr="0064420D" w:rsidRDefault="005721BE" w:rsidP="00532013">
    <w:pPr>
      <w:pStyle w:val="Pieddepage"/>
      <w:tabs>
        <w:tab w:val="clear" w:pos="4536"/>
        <w:tab w:val="left" w:pos="5954"/>
      </w:tabs>
      <w:spacing w:line="360" w:lineRule="auto"/>
      <w:ind w:left="-567" w:right="-568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 xml:space="preserve">STAGE DE DETECTION, </w:t>
    </w:r>
    <w:r w:rsidR="00532013">
      <w:rPr>
        <w:b/>
        <w:spacing w:val="40"/>
        <w:sz w:val="32"/>
        <w:szCs w:val="32"/>
      </w:rPr>
      <w:t>PREPARATION et PERFECTIONNEMENT</w:t>
    </w:r>
  </w:p>
  <w:p w:rsidR="00532013" w:rsidRDefault="00532013" w:rsidP="00532013">
    <w:pPr>
      <w:pStyle w:val="Pieddepage"/>
      <w:tabs>
        <w:tab w:val="clear" w:pos="4536"/>
        <w:tab w:val="clear" w:pos="9072"/>
        <w:tab w:val="left" w:pos="5954"/>
      </w:tabs>
      <w:spacing w:line="360" w:lineRule="auto"/>
      <w:jc w:val="center"/>
      <w:rPr>
        <w:b/>
        <w:spacing w:val="40"/>
      </w:rPr>
    </w:pPr>
    <w:r>
      <w:rPr>
        <w:b/>
        <w:spacing w:val="40"/>
      </w:rPr>
      <w:t xml:space="preserve">Toussaint - </w:t>
    </w:r>
    <w:r w:rsidRPr="00CE7338">
      <w:rPr>
        <w:b/>
        <w:spacing w:val="40"/>
      </w:rPr>
      <w:t xml:space="preserve">Saison </w:t>
    </w:r>
    <w:r>
      <w:rPr>
        <w:b/>
        <w:spacing w:val="40"/>
      </w:rPr>
      <w:t>2015-2016</w:t>
    </w:r>
  </w:p>
  <w:p w:rsidR="001F5558" w:rsidRPr="0064420D" w:rsidRDefault="00532013" w:rsidP="00532013">
    <w:pPr>
      <w:pStyle w:val="Pieddepage"/>
      <w:tabs>
        <w:tab w:val="clear" w:pos="4536"/>
        <w:tab w:val="clear" w:pos="9072"/>
        <w:tab w:val="left" w:pos="5954"/>
      </w:tabs>
      <w:spacing w:line="360" w:lineRule="auto"/>
      <w:jc w:val="center"/>
      <w:rPr>
        <w:b/>
        <w:spacing w:val="40"/>
      </w:rPr>
    </w:pPr>
    <w:r>
      <w:rPr>
        <w:b/>
        <w:spacing w:val="40"/>
      </w:rPr>
      <w:t>Amiens du 19 au 22 Octobre 2015</w:t>
    </w:r>
  </w:p>
  <w:p w:rsidR="00361AFA" w:rsidRDefault="00361AFA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D47"/>
    <w:multiLevelType w:val="hybridMultilevel"/>
    <w:tmpl w:val="E9108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701"/>
  <w:doNotTrackMoves/>
  <w:documentProtection w:edit="forms" w:enforcement="1" w:cryptProviderType="rsaAES" w:cryptAlgorithmClass="hash" w:cryptAlgorithmType="typeAny" w:cryptAlgorithmSid="14" w:cryptSpinCount="100000" w:hash="LlaK/n0YtdwcR92G6RBLEihbBpjtYGIdUQiGomfhgwpLCpb5N7jZOXuk0TTdp8guAiw/0vyU8igW&#10;KPdbbnPAmw==" w:salt="LDazxeYt+gdRdauF9jmU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3E87"/>
    <w:rsid w:val="00017845"/>
    <w:rsid w:val="0003254E"/>
    <w:rsid w:val="0004313A"/>
    <w:rsid w:val="000466FC"/>
    <w:rsid w:val="000621C4"/>
    <w:rsid w:val="0007176E"/>
    <w:rsid w:val="00075C61"/>
    <w:rsid w:val="000A66A0"/>
    <w:rsid w:val="000C749C"/>
    <w:rsid w:val="000C773C"/>
    <w:rsid w:val="000D515D"/>
    <w:rsid w:val="000F4C41"/>
    <w:rsid w:val="00116232"/>
    <w:rsid w:val="0012101F"/>
    <w:rsid w:val="00136C33"/>
    <w:rsid w:val="00140828"/>
    <w:rsid w:val="00142C14"/>
    <w:rsid w:val="00173D62"/>
    <w:rsid w:val="00190146"/>
    <w:rsid w:val="001B21E7"/>
    <w:rsid w:val="001B7DD1"/>
    <w:rsid w:val="001C680D"/>
    <w:rsid w:val="001D365F"/>
    <w:rsid w:val="001D7289"/>
    <w:rsid w:val="001E0CCC"/>
    <w:rsid w:val="001E1C5C"/>
    <w:rsid w:val="001F4B78"/>
    <w:rsid w:val="001F5558"/>
    <w:rsid w:val="002177B2"/>
    <w:rsid w:val="00233112"/>
    <w:rsid w:val="002437D6"/>
    <w:rsid w:val="00295986"/>
    <w:rsid w:val="002A6971"/>
    <w:rsid w:val="002C1CA5"/>
    <w:rsid w:val="002E45BC"/>
    <w:rsid w:val="002E79B6"/>
    <w:rsid w:val="00320BCD"/>
    <w:rsid w:val="003267F7"/>
    <w:rsid w:val="00335C1F"/>
    <w:rsid w:val="00353E87"/>
    <w:rsid w:val="0035482B"/>
    <w:rsid w:val="00361AFA"/>
    <w:rsid w:val="00373370"/>
    <w:rsid w:val="00395964"/>
    <w:rsid w:val="003C0210"/>
    <w:rsid w:val="003C08E8"/>
    <w:rsid w:val="003D031F"/>
    <w:rsid w:val="003D2D4E"/>
    <w:rsid w:val="003D7193"/>
    <w:rsid w:val="00405BAF"/>
    <w:rsid w:val="00410109"/>
    <w:rsid w:val="00420F13"/>
    <w:rsid w:val="00427F30"/>
    <w:rsid w:val="004740F5"/>
    <w:rsid w:val="00491BEB"/>
    <w:rsid w:val="004A5854"/>
    <w:rsid w:val="004A634E"/>
    <w:rsid w:val="004B223D"/>
    <w:rsid w:val="00521A63"/>
    <w:rsid w:val="00532013"/>
    <w:rsid w:val="005721BE"/>
    <w:rsid w:val="00572DA1"/>
    <w:rsid w:val="00583D12"/>
    <w:rsid w:val="00596E60"/>
    <w:rsid w:val="005A48D1"/>
    <w:rsid w:val="005C3432"/>
    <w:rsid w:val="005C52DA"/>
    <w:rsid w:val="00626263"/>
    <w:rsid w:val="00630A24"/>
    <w:rsid w:val="00640A3A"/>
    <w:rsid w:val="00647C23"/>
    <w:rsid w:val="006545C2"/>
    <w:rsid w:val="00655B30"/>
    <w:rsid w:val="00665E34"/>
    <w:rsid w:val="00696C42"/>
    <w:rsid w:val="006A5AED"/>
    <w:rsid w:val="006E488F"/>
    <w:rsid w:val="006E6628"/>
    <w:rsid w:val="006E707D"/>
    <w:rsid w:val="006F0CC2"/>
    <w:rsid w:val="007109F2"/>
    <w:rsid w:val="00713D23"/>
    <w:rsid w:val="0073412F"/>
    <w:rsid w:val="0073607B"/>
    <w:rsid w:val="00740E2B"/>
    <w:rsid w:val="007422F2"/>
    <w:rsid w:val="007504DE"/>
    <w:rsid w:val="00775EFB"/>
    <w:rsid w:val="0078437C"/>
    <w:rsid w:val="00792858"/>
    <w:rsid w:val="007A4E30"/>
    <w:rsid w:val="007E36BF"/>
    <w:rsid w:val="008376B4"/>
    <w:rsid w:val="0089412D"/>
    <w:rsid w:val="00895888"/>
    <w:rsid w:val="008B169C"/>
    <w:rsid w:val="008E1655"/>
    <w:rsid w:val="008F6441"/>
    <w:rsid w:val="00901197"/>
    <w:rsid w:val="009018CE"/>
    <w:rsid w:val="00902BBF"/>
    <w:rsid w:val="009155B1"/>
    <w:rsid w:val="00922731"/>
    <w:rsid w:val="00923664"/>
    <w:rsid w:val="009807E0"/>
    <w:rsid w:val="009B6051"/>
    <w:rsid w:val="009C4D3F"/>
    <w:rsid w:val="009D71CB"/>
    <w:rsid w:val="00A0510C"/>
    <w:rsid w:val="00A41BDB"/>
    <w:rsid w:val="00A43DAE"/>
    <w:rsid w:val="00A60609"/>
    <w:rsid w:val="00A96A86"/>
    <w:rsid w:val="00AB70D5"/>
    <w:rsid w:val="00AD45CF"/>
    <w:rsid w:val="00AD5746"/>
    <w:rsid w:val="00AD5944"/>
    <w:rsid w:val="00AE5DFC"/>
    <w:rsid w:val="00B1183E"/>
    <w:rsid w:val="00B21D6C"/>
    <w:rsid w:val="00B239E4"/>
    <w:rsid w:val="00B32D01"/>
    <w:rsid w:val="00B352B7"/>
    <w:rsid w:val="00B962CB"/>
    <w:rsid w:val="00BB1F22"/>
    <w:rsid w:val="00BB2246"/>
    <w:rsid w:val="00BD3A25"/>
    <w:rsid w:val="00BD4D8F"/>
    <w:rsid w:val="00BE261B"/>
    <w:rsid w:val="00BE4AC2"/>
    <w:rsid w:val="00C02ECB"/>
    <w:rsid w:val="00C13985"/>
    <w:rsid w:val="00C41CA3"/>
    <w:rsid w:val="00C447F7"/>
    <w:rsid w:val="00C73503"/>
    <w:rsid w:val="00C81CC7"/>
    <w:rsid w:val="00C91804"/>
    <w:rsid w:val="00C9206D"/>
    <w:rsid w:val="00CA6781"/>
    <w:rsid w:val="00CB61EF"/>
    <w:rsid w:val="00CE7338"/>
    <w:rsid w:val="00CF42CB"/>
    <w:rsid w:val="00D03A3F"/>
    <w:rsid w:val="00D34E5C"/>
    <w:rsid w:val="00D47841"/>
    <w:rsid w:val="00D7602A"/>
    <w:rsid w:val="00D96FD1"/>
    <w:rsid w:val="00DB37A0"/>
    <w:rsid w:val="00E01AD4"/>
    <w:rsid w:val="00E22A89"/>
    <w:rsid w:val="00E23DB4"/>
    <w:rsid w:val="00E4375D"/>
    <w:rsid w:val="00E470B3"/>
    <w:rsid w:val="00E528F7"/>
    <w:rsid w:val="00E535A4"/>
    <w:rsid w:val="00E87156"/>
    <w:rsid w:val="00E90378"/>
    <w:rsid w:val="00EB2562"/>
    <w:rsid w:val="00EE4E53"/>
    <w:rsid w:val="00EF4FCA"/>
    <w:rsid w:val="00F03500"/>
    <w:rsid w:val="00F0477C"/>
    <w:rsid w:val="00F33382"/>
    <w:rsid w:val="00F83A3C"/>
    <w:rsid w:val="00FB18EC"/>
    <w:rsid w:val="00FC42BA"/>
    <w:rsid w:val="00FD33D2"/>
    <w:rsid w:val="00FF040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D6"/>
  </w:style>
  <w:style w:type="paragraph" w:styleId="Titre1">
    <w:name w:val="heading 1"/>
    <w:basedOn w:val="Normal"/>
    <w:next w:val="Normal"/>
    <w:qFormat/>
    <w:rsid w:val="002437D6"/>
    <w:pPr>
      <w:keepNext/>
      <w:outlineLvl w:val="0"/>
    </w:pPr>
    <w:rPr>
      <w:noProof/>
      <w:sz w:val="24"/>
      <w:szCs w:val="24"/>
    </w:rPr>
  </w:style>
  <w:style w:type="paragraph" w:styleId="Titre2">
    <w:name w:val="heading 2"/>
    <w:basedOn w:val="Normal"/>
    <w:next w:val="Normal"/>
    <w:qFormat/>
    <w:rsid w:val="002437D6"/>
    <w:pPr>
      <w:keepNext/>
      <w:outlineLvl w:val="1"/>
    </w:pPr>
    <w:rPr>
      <w:noProof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2437D6"/>
    <w:rPr>
      <w:color w:val="0000FF"/>
      <w:u w:val="single"/>
    </w:rPr>
  </w:style>
  <w:style w:type="paragraph" w:styleId="Pieddepage">
    <w:name w:val="footer"/>
    <w:basedOn w:val="Normal"/>
    <w:link w:val="PieddepageCar"/>
    <w:rsid w:val="002437D6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2437D6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rsid w:val="002437D6"/>
    <w:rPr>
      <w:color w:val="800080"/>
      <w:u w:val="single"/>
    </w:rPr>
  </w:style>
  <w:style w:type="paragraph" w:styleId="Textedebulles">
    <w:name w:val="Balloon Text"/>
    <w:basedOn w:val="Normal"/>
    <w:semiHidden/>
    <w:rsid w:val="00AE5DFC"/>
    <w:rPr>
      <w:rFonts w:ascii="Tahoma" w:hAnsi="Tahoma" w:cs="Tahoma"/>
      <w:sz w:val="16"/>
      <w:szCs w:val="16"/>
    </w:rPr>
  </w:style>
  <w:style w:type="paragraph" w:styleId="Explorateurdedocument">
    <w:name w:val="Document Map"/>
    <w:basedOn w:val="Normal"/>
    <w:semiHidden/>
    <w:rsid w:val="00C91804"/>
    <w:pPr>
      <w:shd w:val="clear" w:color="auto" w:fill="000080"/>
    </w:pPr>
    <w:rPr>
      <w:rFonts w:ascii="Tahoma" w:hAnsi="Tahoma" w:cs="Tahoma"/>
    </w:rPr>
  </w:style>
  <w:style w:type="table" w:styleId="Grille">
    <w:name w:val="Table Grid"/>
    <w:basedOn w:val="TableauNormal"/>
    <w:rsid w:val="00E8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376B4"/>
    <w:rPr>
      <w:color w:val="808080"/>
    </w:rPr>
  </w:style>
  <w:style w:type="character" w:customStyle="1" w:styleId="Style1">
    <w:name w:val="Style1"/>
    <w:basedOn w:val="Policepardfaut"/>
    <w:uiPriority w:val="1"/>
    <w:rsid w:val="00775EFB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1C680D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1C680D"/>
    <w:rPr>
      <w:rFonts w:asciiTheme="minorHAnsi" w:hAnsiTheme="minorHAnsi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yle4">
    <w:name w:val="Style4"/>
    <w:basedOn w:val="Policepardfaut"/>
    <w:uiPriority w:val="1"/>
    <w:rsid w:val="00B239E4"/>
    <w:rPr>
      <w:rFonts w:asciiTheme="minorHAnsi" w:hAnsiTheme="minorHAnsi"/>
      <w:sz w:val="22"/>
    </w:rPr>
  </w:style>
  <w:style w:type="character" w:customStyle="1" w:styleId="Style5">
    <w:name w:val="Style5"/>
    <w:basedOn w:val="Policepardfaut"/>
    <w:uiPriority w:val="1"/>
    <w:rsid w:val="00E90378"/>
    <w:rPr>
      <w:caps w:val="0"/>
      <w:smallCaps w:val="0"/>
      <w:strike w:val="0"/>
      <w:dstrike w:val="0"/>
      <w:vanish w:val="0"/>
      <w:vertAlign w:val="baseline"/>
    </w:rPr>
  </w:style>
  <w:style w:type="paragraph" w:styleId="Paragraphedeliste">
    <w:name w:val="List Paragraph"/>
    <w:basedOn w:val="Normal"/>
    <w:uiPriority w:val="34"/>
    <w:qFormat/>
    <w:rsid w:val="007E36BF"/>
    <w:pPr>
      <w:ind w:left="720"/>
      <w:contextualSpacing/>
    </w:pPr>
  </w:style>
  <w:style w:type="character" w:customStyle="1" w:styleId="PieddepageCar">
    <w:name w:val="Pied de page Car"/>
    <w:link w:val="Pieddepage"/>
    <w:rsid w:val="0053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omas.dangeon@outloo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gu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761949B1A40F88F23F06BA8915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E472-18D2-434D-83FD-0F5A32F4E42E}"/>
      </w:docPartPr>
      <w:docPartBody>
        <w:p w:rsidR="002B10E2" w:rsidRDefault="002F6522" w:rsidP="002F6522">
          <w:pPr>
            <w:pStyle w:val="4BA761949B1A40F88F23F06BA89156FA5"/>
          </w:pPr>
          <w:r w:rsidRPr="0073607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83FF622C6E04B25ABD5BC0C62347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53441-D7B3-4744-87A2-AE96162BF20B}"/>
      </w:docPartPr>
      <w:docPartBody>
        <w:p w:rsidR="002B10E2" w:rsidRDefault="002F6522" w:rsidP="002F6522">
          <w:pPr>
            <w:pStyle w:val="B83FF622C6E04B25ABD5BC0C623479936"/>
          </w:pPr>
          <w:r w:rsidRPr="0073607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1EC1B3F559F4B71BCD10136503F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0BE0-118E-48B5-ABC5-30ABAEC475F1}"/>
      </w:docPartPr>
      <w:docPartBody>
        <w:p w:rsidR="002B10E2" w:rsidRDefault="002F6522" w:rsidP="002F6522">
          <w:pPr>
            <w:pStyle w:val="F1EC1B3F559F4B71BCD10136503FD1945"/>
          </w:pPr>
          <w:r w:rsidRPr="0073607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CB0E80D2C61D4AE4BC7471FCA0F42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724D9-E8BB-4E40-8A4A-F1E2657F8396}"/>
      </w:docPartPr>
      <w:docPartBody>
        <w:p w:rsidR="002B10E2" w:rsidRDefault="002F6522" w:rsidP="002F6522">
          <w:pPr>
            <w:pStyle w:val="CB0E80D2C61D4AE4BC7471FCA0F429874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9C29AACE42E4C6FBF6C187BE5AEC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8FF7C-54F0-4D73-A42A-FCC069C5FA48}"/>
      </w:docPartPr>
      <w:docPartBody>
        <w:p w:rsidR="002B10E2" w:rsidRDefault="002F6522" w:rsidP="002F6522">
          <w:pPr>
            <w:pStyle w:val="A9C29AACE42E4C6FBF6C187BE5AECF2D1"/>
          </w:pPr>
          <w:r w:rsidRPr="0074227A">
            <w:rPr>
              <w:rStyle w:val="Textedelespacerserv"/>
            </w:rPr>
            <w:t>Choisissez un élément.</w:t>
          </w:r>
        </w:p>
      </w:docPartBody>
    </w:docPart>
    <w:docPart>
      <w:docPartPr>
        <w:name w:val="89CE491ABDF042EF9098A2C839BB8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79F44-614B-43B0-9D96-7B257CF8317B}"/>
      </w:docPartPr>
      <w:docPartBody>
        <w:p w:rsidR="002B10E2" w:rsidRDefault="002F6522" w:rsidP="002F6522">
          <w:pPr>
            <w:pStyle w:val="89CE491ABDF042EF9098A2C839BB86F52"/>
          </w:pPr>
          <w:r w:rsidRPr="0074227A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B603D438A40F5A0D858A9A9EFD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683A6-AA7E-4C2A-9723-311BA5055937}"/>
      </w:docPartPr>
      <w:docPartBody>
        <w:p w:rsidR="002B10E2" w:rsidRDefault="002F6522" w:rsidP="002F6522">
          <w:pPr>
            <w:pStyle w:val="6CCB603D438A40F5A0D858A9A9EFDB3E2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5049E9039D04E159733C4CC52F7E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7558B-CC4F-4646-BA5C-788FD8003FE6}"/>
      </w:docPartPr>
      <w:docPartBody>
        <w:p w:rsidR="002B10E2" w:rsidRDefault="002F6522" w:rsidP="002F6522">
          <w:pPr>
            <w:pStyle w:val="B5049E9039D04E159733C4CC52F7E6632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C5383480B35148DC9A6282EAAFC5F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ABB5-B11E-434B-BE93-349CDA682834}"/>
      </w:docPartPr>
      <w:docPartBody>
        <w:p w:rsidR="002B10E2" w:rsidRDefault="002F6522" w:rsidP="002F6522">
          <w:pPr>
            <w:pStyle w:val="C5383480B35148DC9A6282EAAFC5F86F2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459AB659E8A04891A4FC6E1F7D056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203AE-2872-41BD-99C8-6862E7329A67}"/>
      </w:docPartPr>
      <w:docPartBody>
        <w:p w:rsidR="002B10E2" w:rsidRDefault="002F6522" w:rsidP="002F6522">
          <w:pPr>
            <w:pStyle w:val="459AB659E8A04891A4FC6E1F7D0567922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C27514430EA435B8DBF4BE36F38B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B2656-6D72-4AEF-A38E-9B50431D0613}"/>
      </w:docPartPr>
      <w:docPartBody>
        <w:p w:rsidR="002B10E2" w:rsidRDefault="002F6522" w:rsidP="002F6522">
          <w:pPr>
            <w:pStyle w:val="FC27514430EA435B8DBF4BE36F38B8D72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8D8EC2BE91347DEBD4022B3E1796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D05A9-6CD7-4915-8F31-61D636702048}"/>
      </w:docPartPr>
      <w:docPartBody>
        <w:p w:rsidR="002B10E2" w:rsidRDefault="002F6522" w:rsidP="002F6522">
          <w:pPr>
            <w:pStyle w:val="68D8EC2BE91347DEBD4022B3E1796D171"/>
          </w:pPr>
          <w:r w:rsidRPr="00775EF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A38AD9D953F4662B3B4A9A00E193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2E39D-8DDE-4C6B-BDBB-C3F5F218BFDF}"/>
      </w:docPartPr>
      <w:docPartBody>
        <w:p w:rsidR="002B10E2" w:rsidRDefault="002F6522" w:rsidP="002F6522">
          <w:pPr>
            <w:pStyle w:val="EA38AD9D953F4662B3B4A9A00E193E041"/>
          </w:pPr>
          <w:r w:rsidRPr="00B239E4">
            <w:rPr>
              <w:rStyle w:val="Textedelespacerserv"/>
              <w:rFonts w:ascii="Calibri" w:hAnsi="Calibri"/>
            </w:rPr>
            <w:t>Choisissez un élément.</w:t>
          </w:r>
        </w:p>
      </w:docPartBody>
    </w:docPart>
    <w:docPart>
      <w:docPartPr>
        <w:name w:val="61DE86A4C65C49D08815802B57745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8BF58-6653-473B-B3EE-4002A1BFA258}"/>
      </w:docPartPr>
      <w:docPartBody>
        <w:p w:rsidR="002B10E2" w:rsidRDefault="002F6522" w:rsidP="002F6522">
          <w:pPr>
            <w:pStyle w:val="61DE86A4C65C49D08815802B577453FF1"/>
          </w:pPr>
          <w:r w:rsidRPr="0073607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AE5B15BE08E454D82289B0C98237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34B9B-C246-4275-A539-6A81DDD38214}"/>
      </w:docPartPr>
      <w:docPartBody>
        <w:p w:rsidR="002B10E2" w:rsidRDefault="002F6522" w:rsidP="002F6522">
          <w:pPr>
            <w:pStyle w:val="8AE5B15BE08E454D82289B0C9823701D1"/>
          </w:pPr>
          <w:r w:rsidRPr="0073607B">
            <w:rPr>
              <w:rStyle w:val="Textedelespacerserv"/>
              <w:rFonts w:asciiTheme="minorHAnsi" w:hAnsi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D3578D8F7DC44CD9BC2C9C95D2B3A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D181D-5390-4590-824E-EEEA84953637}"/>
      </w:docPartPr>
      <w:docPartBody>
        <w:p w:rsidR="002B10E2" w:rsidRDefault="002F6522" w:rsidP="002F6522">
          <w:pPr>
            <w:pStyle w:val="D3578D8F7DC44CD9BC2C9C95D2B3AC68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4588D982D74292AB84A3432BBD6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ACE2D-6129-4CB9-A22E-BFB73DBC6E54}"/>
      </w:docPartPr>
      <w:docPartBody>
        <w:p w:rsidR="002B10E2" w:rsidRDefault="002F6522" w:rsidP="002F6522">
          <w:pPr>
            <w:pStyle w:val="8E4588D982D74292AB84A3432BBD66E0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3D8A0AAA3B40428E9B9598D328D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0EB99-7D30-42F4-8EE2-78B59E92876B}"/>
      </w:docPartPr>
      <w:docPartBody>
        <w:p w:rsidR="002B10E2" w:rsidRDefault="002F6522" w:rsidP="002F6522">
          <w:pPr>
            <w:pStyle w:val="DE3D8A0AAA3B40428E9B9598D328DF61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8EAA6527FD4B6F8A02CA02083B1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0D7C6-8EBF-4DB4-ABBE-61776DA31D3B}"/>
      </w:docPartPr>
      <w:docPartBody>
        <w:p w:rsidR="002B10E2" w:rsidRDefault="002F6522" w:rsidP="002F6522">
          <w:pPr>
            <w:pStyle w:val="F18EAA6527FD4B6F8A02CA02083B109A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6EE970B42C4DFCBF58B393206D7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56762-456D-44F7-AF59-B2073510A8D3}"/>
      </w:docPartPr>
      <w:docPartBody>
        <w:p w:rsidR="002B10E2" w:rsidRDefault="002F6522" w:rsidP="002F6522">
          <w:pPr>
            <w:pStyle w:val="346EE970B42C4DFCBF58B393206D7D86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CAB4076AF64F039548A7C4FE270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BC1C7-B907-4351-815E-16CC5C839222}"/>
      </w:docPartPr>
      <w:docPartBody>
        <w:p w:rsidR="002B10E2" w:rsidRDefault="002F6522" w:rsidP="002F6522">
          <w:pPr>
            <w:pStyle w:val="6BCAB4076AF64F039548A7C4FE27046B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CE5B31D1241AA9FE28377B6DC5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7916D-84BA-49E3-ADFD-9E0CCA6B5689}"/>
      </w:docPartPr>
      <w:docPartBody>
        <w:p w:rsidR="002B10E2" w:rsidRDefault="002F6522" w:rsidP="002F6522">
          <w:pPr>
            <w:pStyle w:val="FF5CE5B31D1241AA9FE28377B6DC5F28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B2EE69CA3B498293F8FBDC4626E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0CE79-FAB0-40D4-BA4A-B232DECA0667}"/>
      </w:docPartPr>
      <w:docPartBody>
        <w:p w:rsidR="002B10E2" w:rsidRDefault="002F6522" w:rsidP="002F6522">
          <w:pPr>
            <w:pStyle w:val="12B2EE69CA3B498293F8FBDC4626EABA"/>
          </w:pPr>
          <w:r w:rsidRPr="0073607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A8A7D71020481090A1D1513992C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390EE-1FD7-40A3-B819-4248A941F68C}"/>
      </w:docPartPr>
      <w:docPartBody>
        <w:p w:rsidR="002B10E2" w:rsidRDefault="002F6522" w:rsidP="002F6522">
          <w:pPr>
            <w:pStyle w:val="C9A8A7D71020481090A1D1513992CDFE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78B82CA2724099831BD69D3F9D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D1F77-F01C-4B32-9DFA-8A42CF790AF4}"/>
      </w:docPartPr>
      <w:docPartBody>
        <w:p w:rsidR="002B10E2" w:rsidRDefault="002F6522" w:rsidP="002F6522">
          <w:pPr>
            <w:pStyle w:val="9978B82CA2724099831BD69D3F9DE620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2BD08BA09B4E6F888066C5BB253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C50B6-9400-46AB-BFB8-A43A09578636}"/>
      </w:docPartPr>
      <w:docPartBody>
        <w:p w:rsidR="002B10E2" w:rsidRDefault="002F6522" w:rsidP="002F6522">
          <w:pPr>
            <w:pStyle w:val="6D2BD08BA09B4E6F888066C5BB253671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A5452D1B8241EDA67810AB1F5AB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F53E5-5784-40D2-BAA1-94BF18CD0C6C}"/>
      </w:docPartPr>
      <w:docPartBody>
        <w:p w:rsidR="002B10E2" w:rsidRDefault="002F6522" w:rsidP="002F6522">
          <w:pPr>
            <w:pStyle w:val="B5A5452D1B8241EDA67810AB1F5AB229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DD171CF96F40518CFAB4A79B769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25669-B9A4-4BD0-88D2-0A6443A00F75}"/>
      </w:docPartPr>
      <w:docPartBody>
        <w:p w:rsidR="002B10E2" w:rsidRDefault="002F6522" w:rsidP="002F6522">
          <w:pPr>
            <w:pStyle w:val="81DD171CF96F40518CFAB4A79B769B1B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5D2A79743947FB8267F14844818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487F2-2659-41AD-852F-600527C8D687}"/>
      </w:docPartPr>
      <w:docPartBody>
        <w:p w:rsidR="002B10E2" w:rsidRDefault="002F6522" w:rsidP="002F6522">
          <w:pPr>
            <w:pStyle w:val="225D2A79743947FB8267F14844818F78"/>
          </w:pPr>
          <w:r w:rsidRPr="00775EF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2F6522"/>
    <w:rsid w:val="0001346E"/>
    <w:rsid w:val="000A7597"/>
    <w:rsid w:val="000E5DEF"/>
    <w:rsid w:val="001E0E47"/>
    <w:rsid w:val="002B10E2"/>
    <w:rsid w:val="002F6522"/>
    <w:rsid w:val="003F1E1B"/>
    <w:rsid w:val="0069714D"/>
    <w:rsid w:val="009131D7"/>
    <w:rsid w:val="00A62945"/>
    <w:rsid w:val="00B751D4"/>
    <w:rsid w:val="00C57B76"/>
    <w:rsid w:val="00FD2CB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Textedelespacerserv">
    <w:name w:val="Placeholder Text"/>
    <w:basedOn w:val="Policepardfaut"/>
    <w:uiPriority w:val="99"/>
    <w:semiHidden/>
    <w:rsid w:val="002F6522"/>
    <w:rPr>
      <w:color w:val="808080"/>
    </w:rPr>
  </w:style>
  <w:style w:type="paragraph" w:customStyle="1" w:styleId="4BA761949B1A40F88F23F06BA89156FA">
    <w:name w:val="4BA761949B1A40F88F23F06BA89156FA"/>
    <w:rsid w:val="002F6522"/>
  </w:style>
  <w:style w:type="paragraph" w:customStyle="1" w:styleId="B83FF622C6E04B25ABD5BC0C62347993">
    <w:name w:val="B83FF622C6E04B25ABD5BC0C62347993"/>
    <w:rsid w:val="002F6522"/>
  </w:style>
  <w:style w:type="paragraph" w:customStyle="1" w:styleId="4BA761949B1A40F88F23F06BA89156FA1">
    <w:name w:val="4BA761949B1A40F88F23F06BA89156FA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1">
    <w:name w:val="B83FF622C6E04B25ABD5BC0C62347993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">
    <w:name w:val="F1EC1B3F559F4B71BCD10136503FD19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BD1A764E64CBC8019270D359649BF">
    <w:name w:val="504BD1A764E64CBC8019270D359649BF"/>
    <w:rsid w:val="002F6522"/>
  </w:style>
  <w:style w:type="paragraph" w:customStyle="1" w:styleId="45063BC529364B689CF1D159D4231EB5">
    <w:name w:val="45063BC529364B689CF1D159D4231EB5"/>
    <w:rsid w:val="002F6522"/>
  </w:style>
  <w:style w:type="paragraph" w:customStyle="1" w:styleId="FAE60A5D3BF5464A9BB1D2A9D5AC0422">
    <w:name w:val="FAE60A5D3BF5464A9BB1D2A9D5AC0422"/>
    <w:rsid w:val="002F6522"/>
  </w:style>
  <w:style w:type="paragraph" w:customStyle="1" w:styleId="3E0FF5B4FAEF41659364E40C61E10D28">
    <w:name w:val="3E0FF5B4FAEF41659364E40C61E10D28"/>
    <w:rsid w:val="002F6522"/>
  </w:style>
  <w:style w:type="paragraph" w:customStyle="1" w:styleId="B9D071DB1A9D458697456859C4D5E67B">
    <w:name w:val="B9D071DB1A9D458697456859C4D5E67B"/>
    <w:rsid w:val="002F6522"/>
  </w:style>
  <w:style w:type="paragraph" w:customStyle="1" w:styleId="0E79C79E26CE4E2DAB828665C45B8D17">
    <w:name w:val="0E79C79E26CE4E2DAB828665C45B8D17"/>
    <w:rsid w:val="002F6522"/>
  </w:style>
  <w:style w:type="paragraph" w:customStyle="1" w:styleId="7D8440B36D8744A9A4ED958D4B9B1D53">
    <w:name w:val="7D8440B36D8744A9A4ED958D4B9B1D53"/>
    <w:rsid w:val="002F6522"/>
  </w:style>
  <w:style w:type="paragraph" w:customStyle="1" w:styleId="4BA761949B1A40F88F23F06BA89156FA2">
    <w:name w:val="4BA761949B1A40F88F23F06BA89156FA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2">
    <w:name w:val="B83FF622C6E04B25ABD5BC0C62347993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1">
    <w:name w:val="F1EC1B3F559F4B71BCD10136503FD194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E80D2C61D4AE4BC7471FCA0F42987">
    <w:name w:val="CB0E80D2C61D4AE4BC7471FCA0F42987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BD1A764E64CBC8019270D359649BF1">
    <w:name w:val="504BD1A764E64CBC8019270D359649BF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3BC529364B689CF1D159D4231EB51">
    <w:name w:val="45063BC529364B689CF1D159D4231EB5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60A5D3BF5464A9BB1D2A9D5AC04221">
    <w:name w:val="FAE60A5D3BF5464A9BB1D2A9D5AC0422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FF5B4FAEF41659364E40C61E10D281">
    <w:name w:val="3E0FF5B4FAEF41659364E40C61E10D28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9C79E26CE4E2DAB828665C45B8D171">
    <w:name w:val="0E79C79E26CE4E2DAB828665C45B8D17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071DB1A9D458697456859C4D5E67B1">
    <w:name w:val="B9D071DB1A9D458697456859C4D5E67B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29AACE42E4C6FBF6C187BE5AECF2D">
    <w:name w:val="A9C29AACE42E4C6FBF6C187BE5AECF2D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491ABDF042EF9098A2C839BB86F5">
    <w:name w:val="89CE491ABDF042EF9098A2C839BB86F5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440B36D8744A9A4ED958D4B9B1D531">
    <w:name w:val="7D8440B36D8744A9A4ED958D4B9B1D53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761949B1A40F88F23F06BA89156FA3">
    <w:name w:val="4BA761949B1A40F88F23F06BA89156FA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3">
    <w:name w:val="B83FF622C6E04B25ABD5BC0C62347993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2">
    <w:name w:val="F1EC1B3F559F4B71BCD10136503FD194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E80D2C61D4AE4BC7471FCA0F429871">
    <w:name w:val="CB0E80D2C61D4AE4BC7471FCA0F42987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BD1A764E64CBC8019270D359649BF2">
    <w:name w:val="504BD1A764E64CBC8019270D359649BF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3BC529364B689CF1D159D4231EB52">
    <w:name w:val="45063BC529364B689CF1D159D4231EB5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60A5D3BF5464A9BB1D2A9D5AC04222">
    <w:name w:val="FAE60A5D3BF5464A9BB1D2A9D5AC0422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FF5B4FAEF41659364E40C61E10D282">
    <w:name w:val="3E0FF5B4FAEF41659364E40C61E10D28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2">
    <w:name w:val="Style2"/>
    <w:basedOn w:val="Policepardfaut"/>
    <w:uiPriority w:val="1"/>
    <w:rsid w:val="002F6522"/>
    <w:rPr>
      <w:rFonts w:asciiTheme="minorHAnsi" w:hAnsiTheme="minorHAnsi"/>
      <w:sz w:val="22"/>
    </w:rPr>
  </w:style>
  <w:style w:type="paragraph" w:customStyle="1" w:styleId="0E79C79E26CE4E2DAB828665C45B8D172">
    <w:name w:val="0E79C79E26CE4E2DAB828665C45B8D17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071DB1A9D458697456859C4D5E67B2">
    <w:name w:val="B9D071DB1A9D458697456859C4D5E67B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29AACE42E4C6FBF6C187BE5AECF2D1">
    <w:name w:val="A9C29AACE42E4C6FBF6C187BE5AECF2D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491ABDF042EF9098A2C839BB86F51">
    <w:name w:val="89CE491ABDF042EF9098A2C839BB86F5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440B36D8744A9A4ED958D4B9B1D532">
    <w:name w:val="7D8440B36D8744A9A4ED958D4B9B1D53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4">
    <w:name w:val="B83FF622C6E04B25ABD5BC0C62347993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3">
    <w:name w:val="F1EC1B3F559F4B71BCD10136503FD194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E80D2C61D4AE4BC7471FCA0F429872">
    <w:name w:val="CB0E80D2C61D4AE4BC7471FCA0F42987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BD1A764E64CBC8019270D359649BF3">
    <w:name w:val="504BD1A764E64CBC8019270D359649BF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3BC529364B689CF1D159D4231EB53">
    <w:name w:val="45063BC529364B689CF1D159D4231EB5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60A5D3BF5464A9BB1D2A9D5AC04223">
    <w:name w:val="FAE60A5D3BF5464A9BB1D2A9D5AC0422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FF5B4FAEF41659364E40C61E10D283">
    <w:name w:val="3E0FF5B4FAEF41659364E40C61E10D28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9C79E26CE4E2DAB828665C45B8D173">
    <w:name w:val="0E79C79E26CE4E2DAB828665C45B8D17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071DB1A9D458697456859C4D5E67B3">
    <w:name w:val="B9D071DB1A9D458697456859C4D5E67B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491ABDF042EF9098A2C839BB86F52">
    <w:name w:val="89CE491ABDF042EF9098A2C839BB86F5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440B36D8744A9A4ED958D4B9B1D533">
    <w:name w:val="7D8440B36D8744A9A4ED958D4B9B1D53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B603D438A40F5A0D858A9A9EFDB3E">
    <w:name w:val="6CCB603D438A40F5A0D858A9A9EFDB3E"/>
    <w:rsid w:val="002F6522"/>
  </w:style>
  <w:style w:type="paragraph" w:customStyle="1" w:styleId="B5049E9039D04E159733C4CC52F7E663">
    <w:name w:val="B5049E9039D04E159733C4CC52F7E663"/>
    <w:rsid w:val="002F6522"/>
  </w:style>
  <w:style w:type="paragraph" w:customStyle="1" w:styleId="8CF99CEFF41149328A6455A1EDB1739A">
    <w:name w:val="8CF99CEFF41149328A6455A1EDB1739A"/>
    <w:rsid w:val="002F6522"/>
  </w:style>
  <w:style w:type="paragraph" w:customStyle="1" w:styleId="C5383480B35148DC9A6282EAAFC5F86F">
    <w:name w:val="C5383480B35148DC9A6282EAAFC5F86F"/>
    <w:rsid w:val="002F6522"/>
  </w:style>
  <w:style w:type="paragraph" w:customStyle="1" w:styleId="459AB659E8A04891A4FC6E1F7D056792">
    <w:name w:val="459AB659E8A04891A4FC6E1F7D056792"/>
    <w:rsid w:val="002F6522"/>
  </w:style>
  <w:style w:type="paragraph" w:customStyle="1" w:styleId="FC27514430EA435B8DBF4BE36F38B8D7">
    <w:name w:val="FC27514430EA435B8DBF4BE36F38B8D7"/>
    <w:rsid w:val="002F6522"/>
  </w:style>
  <w:style w:type="paragraph" w:customStyle="1" w:styleId="4BA761949B1A40F88F23F06BA89156FA4">
    <w:name w:val="4BA761949B1A40F88F23F06BA89156FA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5">
    <w:name w:val="B83FF622C6E04B25ABD5BC0C623479935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4">
    <w:name w:val="F1EC1B3F559F4B71BCD10136503FD194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E80D2C61D4AE4BC7471FCA0F429873">
    <w:name w:val="CB0E80D2C61D4AE4BC7471FCA0F429873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B603D438A40F5A0D858A9A9EFDB3E1">
    <w:name w:val="6CCB603D438A40F5A0D858A9A9EFDB3E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49E9039D04E159733C4CC52F7E6631">
    <w:name w:val="B5049E9039D04E159733C4CC52F7E663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83480B35148DC9A6282EAAFC5F86F1">
    <w:name w:val="C5383480B35148DC9A6282EAAFC5F86F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B659E8A04891A4FC6E1F7D0567921">
    <w:name w:val="459AB659E8A04891A4FC6E1F7D056792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514430EA435B8DBF4BE36F38B8D71">
    <w:name w:val="FC27514430EA435B8DBF4BE36F38B8D7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440B36D8744A9A4ED958D4B9B1D534">
    <w:name w:val="7D8440B36D8744A9A4ED958D4B9B1D53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8EC2BE91347DEBD4022B3E1796D17">
    <w:name w:val="68D8EC2BE91347DEBD4022B3E1796D17"/>
    <w:rsid w:val="002F6522"/>
  </w:style>
  <w:style w:type="paragraph" w:customStyle="1" w:styleId="EA38AD9D953F4662B3B4A9A00E193E04">
    <w:name w:val="EA38AD9D953F4662B3B4A9A00E193E04"/>
    <w:rsid w:val="002F6522"/>
  </w:style>
  <w:style w:type="paragraph" w:customStyle="1" w:styleId="61DE86A4C65C49D08815802B577453FF">
    <w:name w:val="61DE86A4C65C49D08815802B577453FF"/>
    <w:rsid w:val="002F6522"/>
  </w:style>
  <w:style w:type="paragraph" w:customStyle="1" w:styleId="8AE5B15BE08E454D82289B0C9823701D">
    <w:name w:val="8AE5B15BE08E454D82289B0C9823701D"/>
    <w:rsid w:val="002F6522"/>
  </w:style>
  <w:style w:type="paragraph" w:customStyle="1" w:styleId="4BA761949B1A40F88F23F06BA89156FA5">
    <w:name w:val="4BA761949B1A40F88F23F06BA89156FA5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FF622C6E04B25ABD5BC0C623479936">
    <w:name w:val="B83FF622C6E04B25ABD5BC0C623479936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C1B3F559F4B71BCD10136503FD1945">
    <w:name w:val="F1EC1B3F559F4B71BCD10136503FD1945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E80D2C61D4AE4BC7471FCA0F429874">
    <w:name w:val="CB0E80D2C61D4AE4BC7471FCA0F429874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B603D438A40F5A0D858A9A9EFDB3E2">
    <w:name w:val="6CCB603D438A40F5A0D858A9A9EFDB3E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49E9039D04E159733C4CC52F7E6632">
    <w:name w:val="B5049E9039D04E159733C4CC52F7E663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83480B35148DC9A6282EAAFC5F86F2">
    <w:name w:val="C5383480B35148DC9A6282EAAFC5F86F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B659E8A04891A4FC6E1F7D0567922">
    <w:name w:val="459AB659E8A04891A4FC6E1F7D056792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514430EA435B8DBF4BE36F38B8D72">
    <w:name w:val="FC27514430EA435B8DBF4BE36F38B8D72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8EC2BE91347DEBD4022B3E1796D171">
    <w:name w:val="68D8EC2BE91347DEBD4022B3E1796D17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8AD9D953F4662B3B4A9A00E193E041">
    <w:name w:val="EA38AD9D953F4662B3B4A9A00E193E04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86A4C65C49D08815802B577453FF1">
    <w:name w:val="61DE86A4C65C49D08815802B577453FF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5B15BE08E454D82289B0C9823701D1">
    <w:name w:val="8AE5B15BE08E454D82289B0C9823701D1"/>
    <w:rsid w:val="002F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78D8F7DC44CD9BC2C9C95D2B3AC68">
    <w:name w:val="D3578D8F7DC44CD9BC2C9C95D2B3AC68"/>
    <w:rsid w:val="002F6522"/>
  </w:style>
  <w:style w:type="paragraph" w:customStyle="1" w:styleId="8E4588D982D74292AB84A3432BBD66E0">
    <w:name w:val="8E4588D982D74292AB84A3432BBD66E0"/>
    <w:rsid w:val="002F6522"/>
  </w:style>
  <w:style w:type="paragraph" w:customStyle="1" w:styleId="DBA3E9A2000843CEA6F47ED740A0A13C">
    <w:name w:val="DBA3E9A2000843CEA6F47ED740A0A13C"/>
    <w:rsid w:val="002F6522"/>
  </w:style>
  <w:style w:type="paragraph" w:customStyle="1" w:styleId="DE3D8A0AAA3B40428E9B9598D328DF61">
    <w:name w:val="DE3D8A0AAA3B40428E9B9598D328DF61"/>
    <w:rsid w:val="002F6522"/>
  </w:style>
  <w:style w:type="paragraph" w:customStyle="1" w:styleId="F18EAA6527FD4B6F8A02CA02083B109A">
    <w:name w:val="F18EAA6527FD4B6F8A02CA02083B109A"/>
    <w:rsid w:val="002F6522"/>
  </w:style>
  <w:style w:type="paragraph" w:customStyle="1" w:styleId="346EE970B42C4DFCBF58B393206D7D86">
    <w:name w:val="346EE970B42C4DFCBF58B393206D7D86"/>
    <w:rsid w:val="002F6522"/>
  </w:style>
  <w:style w:type="paragraph" w:customStyle="1" w:styleId="6BCAB4076AF64F039548A7C4FE27046B">
    <w:name w:val="6BCAB4076AF64F039548A7C4FE27046B"/>
    <w:rsid w:val="002F6522"/>
  </w:style>
  <w:style w:type="paragraph" w:customStyle="1" w:styleId="FF5CE5B31D1241AA9FE28377B6DC5F28">
    <w:name w:val="FF5CE5B31D1241AA9FE28377B6DC5F28"/>
    <w:rsid w:val="002F6522"/>
  </w:style>
  <w:style w:type="paragraph" w:customStyle="1" w:styleId="E7589F5483974FBC830EB2AF8C80F86C">
    <w:name w:val="E7589F5483974FBC830EB2AF8C80F86C"/>
    <w:rsid w:val="002F6522"/>
  </w:style>
  <w:style w:type="paragraph" w:customStyle="1" w:styleId="B80220F578914D03852AC72FC267A60D">
    <w:name w:val="B80220F578914D03852AC72FC267A60D"/>
    <w:rsid w:val="002F6522"/>
  </w:style>
  <w:style w:type="paragraph" w:customStyle="1" w:styleId="12B2EE69CA3B498293F8FBDC4626EABA">
    <w:name w:val="12B2EE69CA3B498293F8FBDC4626EABA"/>
    <w:rsid w:val="002F6522"/>
  </w:style>
  <w:style w:type="paragraph" w:customStyle="1" w:styleId="C9A8A7D71020481090A1D1513992CDFE">
    <w:name w:val="C9A8A7D71020481090A1D1513992CDFE"/>
    <w:rsid w:val="002F6522"/>
  </w:style>
  <w:style w:type="paragraph" w:customStyle="1" w:styleId="9978B82CA2724099831BD69D3F9DE620">
    <w:name w:val="9978B82CA2724099831BD69D3F9DE620"/>
    <w:rsid w:val="002F6522"/>
  </w:style>
  <w:style w:type="paragraph" w:customStyle="1" w:styleId="E9F73B5121F542DB840DD24B53BAD1F6">
    <w:name w:val="E9F73B5121F542DB840DD24B53BAD1F6"/>
    <w:rsid w:val="002F6522"/>
  </w:style>
  <w:style w:type="paragraph" w:customStyle="1" w:styleId="4D7D4911A3AD486AA9376A411A32B974">
    <w:name w:val="4D7D4911A3AD486AA9376A411A32B974"/>
    <w:rsid w:val="002F6522"/>
  </w:style>
  <w:style w:type="paragraph" w:customStyle="1" w:styleId="83FE1F6C91C7407AA69D5B22F0A4BC68">
    <w:name w:val="83FE1F6C91C7407AA69D5B22F0A4BC68"/>
    <w:rsid w:val="002F6522"/>
  </w:style>
  <w:style w:type="paragraph" w:customStyle="1" w:styleId="41895635423A41CBA7C2065798669394">
    <w:name w:val="41895635423A41CBA7C2065798669394"/>
    <w:rsid w:val="002F6522"/>
  </w:style>
  <w:style w:type="paragraph" w:customStyle="1" w:styleId="272C76B7CEAF4C44B621F801B4AEF0E1">
    <w:name w:val="272C76B7CEAF4C44B621F801B4AEF0E1"/>
    <w:rsid w:val="002F6522"/>
  </w:style>
  <w:style w:type="paragraph" w:customStyle="1" w:styleId="90D39231A3FF48E7ACC630252C934212">
    <w:name w:val="90D39231A3FF48E7ACC630252C934212"/>
    <w:rsid w:val="002F6522"/>
  </w:style>
  <w:style w:type="paragraph" w:customStyle="1" w:styleId="E1B633F293C44A45B2A1EC5D0115872D">
    <w:name w:val="E1B633F293C44A45B2A1EC5D0115872D"/>
    <w:rsid w:val="002F6522"/>
  </w:style>
  <w:style w:type="paragraph" w:customStyle="1" w:styleId="99722E422989475B893510C241140E82">
    <w:name w:val="99722E422989475B893510C241140E82"/>
    <w:rsid w:val="002F6522"/>
  </w:style>
  <w:style w:type="paragraph" w:customStyle="1" w:styleId="F54895B421A14EE18F3BBEDEEEDF58DC">
    <w:name w:val="F54895B421A14EE18F3BBEDEEEDF58DC"/>
    <w:rsid w:val="002F6522"/>
  </w:style>
  <w:style w:type="paragraph" w:customStyle="1" w:styleId="6D2BD08BA09B4E6F888066C5BB253671">
    <w:name w:val="6D2BD08BA09B4E6F888066C5BB253671"/>
    <w:rsid w:val="002F6522"/>
  </w:style>
  <w:style w:type="paragraph" w:customStyle="1" w:styleId="B5A5452D1B8241EDA67810AB1F5AB229">
    <w:name w:val="B5A5452D1B8241EDA67810AB1F5AB229"/>
    <w:rsid w:val="002F6522"/>
  </w:style>
  <w:style w:type="paragraph" w:customStyle="1" w:styleId="81DD171CF96F40518CFAB4A79B769B1B">
    <w:name w:val="81DD171CF96F40518CFAB4A79B769B1B"/>
    <w:rsid w:val="002F6522"/>
  </w:style>
  <w:style w:type="paragraph" w:customStyle="1" w:styleId="225D2A79743947FB8267F14844818F78">
    <w:name w:val="225D2A79743947FB8267F14844818F78"/>
    <w:rsid w:val="002F65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7BC1-36A0-584C-8EF3-0C8C526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\ligue.dot</Template>
  <TotalTime>0</TotalTime>
  <Pages>2</Pages>
  <Words>390</Words>
  <Characters>2228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D’ESCRIME DE PICARDIE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D’ESCRIME DE PICARDIE</dc:title>
  <dc:creator>Thomas DANGEON</dc:creator>
  <cp:lastModifiedBy>ALEXANDRA ANTONIU</cp:lastModifiedBy>
  <cp:revision>2</cp:revision>
  <cp:lastPrinted>2015-04-08T03:56:00Z</cp:lastPrinted>
  <dcterms:created xsi:type="dcterms:W3CDTF">2015-09-14T19:57:00Z</dcterms:created>
  <dcterms:modified xsi:type="dcterms:W3CDTF">2015-09-14T19:57:00Z</dcterms:modified>
</cp:coreProperties>
</file>